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E3" w:rsidRPr="003901F7" w:rsidRDefault="00E849E3" w:rsidP="001D002D">
      <w:pPr>
        <w:ind w:rightChars="-57" w:right="-141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3901F7">
        <w:rPr>
          <w:rFonts w:ascii="標楷體" w:eastAsia="標楷體" w:hAnsi="標楷體" w:hint="eastAsia"/>
          <w:b/>
          <w:sz w:val="28"/>
          <w:szCs w:val="28"/>
        </w:rPr>
        <w:t>台中市</w:t>
      </w:r>
      <w:r w:rsidR="001D002D" w:rsidRPr="003901F7">
        <w:rPr>
          <w:rFonts w:ascii="標楷體" w:eastAsia="標楷體" w:hAnsi="標楷體" w:hint="eastAsia"/>
          <w:b/>
          <w:sz w:val="28"/>
          <w:szCs w:val="28"/>
        </w:rPr>
        <w:t>10</w:t>
      </w:r>
      <w:r w:rsidR="00203477" w:rsidRPr="003901F7">
        <w:rPr>
          <w:rFonts w:ascii="標楷體" w:eastAsia="標楷體" w:hAnsi="標楷體" w:hint="eastAsia"/>
          <w:b/>
          <w:sz w:val="28"/>
          <w:szCs w:val="28"/>
        </w:rPr>
        <w:t>5</w:t>
      </w:r>
      <w:proofErr w:type="gramStart"/>
      <w:r w:rsidR="00F87B4D" w:rsidRPr="003901F7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5B272E" w:rsidRPr="003901F7">
        <w:rPr>
          <w:rFonts w:ascii="標楷體" w:eastAsia="標楷體" w:hAnsi="標楷體" w:hint="eastAsia"/>
          <w:b/>
          <w:sz w:val="28"/>
          <w:szCs w:val="28"/>
        </w:rPr>
        <w:t>仁美</w:t>
      </w:r>
      <w:r w:rsidR="00F87B4D" w:rsidRPr="003901F7">
        <w:rPr>
          <w:rFonts w:ascii="標楷體" w:eastAsia="標楷體" w:hAnsi="標楷體" w:hint="eastAsia"/>
          <w:b/>
          <w:sz w:val="28"/>
          <w:szCs w:val="28"/>
        </w:rPr>
        <w:t>國民</w:t>
      </w:r>
      <w:r w:rsidRPr="003901F7">
        <w:rPr>
          <w:rFonts w:ascii="標楷體" w:eastAsia="標楷體" w:hAnsi="標楷體" w:hint="eastAsia"/>
          <w:b/>
          <w:sz w:val="28"/>
          <w:szCs w:val="28"/>
        </w:rPr>
        <w:t>小學</w:t>
      </w:r>
      <w:proofErr w:type="gramEnd"/>
      <w:r w:rsidR="00F87B4D" w:rsidRPr="003901F7">
        <w:rPr>
          <w:rFonts w:ascii="標楷體" w:eastAsia="標楷體" w:hAnsi="標楷體" w:hint="eastAsia"/>
          <w:b/>
          <w:sz w:val="28"/>
          <w:szCs w:val="28"/>
        </w:rPr>
        <w:t>特</w:t>
      </w:r>
      <w:r w:rsidR="005B6284">
        <w:rPr>
          <w:rFonts w:ascii="標楷體" w:eastAsia="標楷體" w:hAnsi="標楷體" w:hint="eastAsia"/>
          <w:b/>
          <w:sz w:val="28"/>
          <w:szCs w:val="28"/>
        </w:rPr>
        <w:t>殊教育</w:t>
      </w:r>
      <w:r w:rsidR="00F87B4D" w:rsidRPr="003901F7">
        <w:rPr>
          <w:rFonts w:ascii="標楷體" w:eastAsia="標楷體" w:hAnsi="標楷體" w:hint="eastAsia"/>
          <w:b/>
          <w:sz w:val="28"/>
          <w:szCs w:val="28"/>
        </w:rPr>
        <w:t>社區資源服務</w:t>
      </w:r>
    </w:p>
    <w:p w:rsidR="00E849E3" w:rsidRPr="001D002D" w:rsidRDefault="001D002D" w:rsidP="001D002D">
      <w:pPr>
        <w:adjustRightInd w:val="0"/>
        <w:snapToGrid w:val="0"/>
        <w:jc w:val="right"/>
        <w:rPr>
          <w:rFonts w:hint="eastAsia"/>
          <w:sz w:val="16"/>
          <w:szCs w:val="16"/>
        </w:rPr>
      </w:pPr>
      <w:r w:rsidRPr="001D002D">
        <w:rPr>
          <w:rFonts w:hint="eastAsia"/>
          <w:sz w:val="16"/>
          <w:szCs w:val="16"/>
        </w:rPr>
        <w:t>99.9</w:t>
      </w:r>
      <w:r w:rsidRPr="001D002D">
        <w:rPr>
          <w:rFonts w:hint="eastAsia"/>
          <w:sz w:val="16"/>
          <w:szCs w:val="16"/>
        </w:rPr>
        <w:t>訂定</w:t>
      </w:r>
    </w:p>
    <w:p w:rsidR="005B02BE" w:rsidRDefault="005B02BE" w:rsidP="001D002D">
      <w:pPr>
        <w:adjustRightInd w:val="0"/>
        <w:snapToGrid w:val="0"/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102.8</w:t>
      </w:r>
      <w:r w:rsidRPr="001D002D">
        <w:rPr>
          <w:rFonts w:hint="eastAsia"/>
          <w:sz w:val="16"/>
          <w:szCs w:val="16"/>
        </w:rPr>
        <w:t>修訂</w:t>
      </w:r>
    </w:p>
    <w:p w:rsidR="005B02BE" w:rsidRDefault="005B02BE" w:rsidP="001D002D">
      <w:pPr>
        <w:adjustRightInd w:val="0"/>
        <w:snapToGrid w:val="0"/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103.9</w:t>
      </w:r>
      <w:r w:rsidRPr="001D002D">
        <w:rPr>
          <w:rFonts w:hint="eastAsia"/>
          <w:sz w:val="16"/>
          <w:szCs w:val="16"/>
        </w:rPr>
        <w:t>修訂</w:t>
      </w:r>
    </w:p>
    <w:p w:rsidR="001D002D" w:rsidRDefault="001D002D" w:rsidP="001D002D">
      <w:pPr>
        <w:adjustRightInd w:val="0"/>
        <w:snapToGrid w:val="0"/>
        <w:jc w:val="right"/>
        <w:rPr>
          <w:rFonts w:hint="eastAsia"/>
          <w:sz w:val="16"/>
          <w:szCs w:val="16"/>
        </w:rPr>
      </w:pPr>
      <w:r w:rsidRPr="001D002D">
        <w:rPr>
          <w:rFonts w:hint="eastAsia"/>
          <w:sz w:val="16"/>
          <w:szCs w:val="16"/>
        </w:rPr>
        <w:t>10</w:t>
      </w:r>
      <w:r w:rsidR="005B02BE">
        <w:rPr>
          <w:rFonts w:hint="eastAsia"/>
          <w:sz w:val="16"/>
          <w:szCs w:val="16"/>
        </w:rPr>
        <w:t>4</w:t>
      </w:r>
      <w:r w:rsidRPr="001D002D">
        <w:rPr>
          <w:rFonts w:hint="eastAsia"/>
          <w:sz w:val="16"/>
          <w:szCs w:val="16"/>
        </w:rPr>
        <w:t>.</w:t>
      </w:r>
      <w:r w:rsidR="005B02BE">
        <w:rPr>
          <w:rFonts w:hint="eastAsia"/>
          <w:sz w:val="16"/>
          <w:szCs w:val="16"/>
        </w:rPr>
        <w:t>11</w:t>
      </w:r>
      <w:r w:rsidRPr="001D002D">
        <w:rPr>
          <w:rFonts w:hint="eastAsia"/>
          <w:sz w:val="16"/>
          <w:szCs w:val="16"/>
        </w:rPr>
        <w:t>修訂</w:t>
      </w:r>
    </w:p>
    <w:p w:rsidR="00C34D97" w:rsidRDefault="00203477" w:rsidP="001D002D">
      <w:pPr>
        <w:adjustRightInd w:val="0"/>
        <w:snapToGrid w:val="0"/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105.08</w:t>
      </w:r>
      <w:r w:rsidRPr="001D002D">
        <w:rPr>
          <w:rFonts w:hint="eastAsia"/>
          <w:sz w:val="16"/>
          <w:szCs w:val="16"/>
        </w:rPr>
        <w:t>修訂</w:t>
      </w:r>
    </w:p>
    <w:p w:rsidR="003901F7" w:rsidRPr="00837315" w:rsidRDefault="00837315" w:rsidP="00837315">
      <w:pPr>
        <w:adjustRightInd w:val="0"/>
        <w:snapToGrid w:val="0"/>
        <w:ind w:leftChars="-287" w:left="1" w:right="167" w:hangingChars="287" w:hanging="709"/>
        <w:rPr>
          <w:rFonts w:hint="eastAsia"/>
          <w:b/>
          <w:szCs w:val="24"/>
        </w:rPr>
      </w:pPr>
      <w:r w:rsidRPr="00837315">
        <w:rPr>
          <w:rFonts w:ascii="新細明體" w:hAnsi="新細明體" w:hint="eastAsia"/>
          <w:b/>
          <w:szCs w:val="24"/>
        </w:rPr>
        <w:t>【愛心照護商店</w:t>
      </w:r>
      <w:r>
        <w:rPr>
          <w:rFonts w:ascii="新細明體" w:hAnsi="新細明體" w:hint="eastAsia"/>
          <w:b/>
          <w:szCs w:val="24"/>
        </w:rPr>
        <w:t>與校園愛心走廊</w:t>
      </w:r>
      <w:r w:rsidRPr="00837315">
        <w:rPr>
          <w:rFonts w:ascii="新細明體" w:hAnsi="新細明體" w:hint="eastAsia"/>
          <w:b/>
          <w:szCs w:val="24"/>
        </w:rPr>
        <w:t>】</w:t>
      </w:r>
    </w:p>
    <w:p w:rsidR="003901F7" w:rsidRPr="003901F7" w:rsidRDefault="003901F7" w:rsidP="003901F7">
      <w:pPr>
        <w:adjustRightInd w:val="0"/>
        <w:snapToGrid w:val="0"/>
        <w:ind w:leftChars="-287" w:right="167" w:hangingChars="287" w:hanging="708"/>
        <w:rPr>
          <w:szCs w:val="24"/>
        </w:rPr>
      </w:pPr>
    </w:p>
    <w:tbl>
      <w:tblPr>
        <w:tblW w:w="5696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270"/>
        <w:gridCol w:w="990"/>
        <w:gridCol w:w="1419"/>
        <w:gridCol w:w="2533"/>
        <w:gridCol w:w="3373"/>
      </w:tblGrid>
      <w:tr w:rsidR="0031128B" w:rsidRPr="00890EBA" w:rsidTr="00065D85">
        <w:trPr>
          <w:trHeight w:val="368"/>
        </w:trPr>
        <w:tc>
          <w:tcPr>
            <w:tcW w:w="286" w:type="pct"/>
            <w:shd w:val="clear" w:color="auto" w:fill="auto"/>
            <w:vAlign w:val="center"/>
          </w:tcPr>
          <w:p w:rsidR="00E849E3" w:rsidRPr="007154A2" w:rsidRDefault="00E849E3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154A2">
              <w:rPr>
                <w:rFonts w:ascii="標楷體" w:eastAsia="標楷體" w:hAnsi="標楷體" w:hint="eastAsia"/>
                <w:sz w:val="18"/>
                <w:szCs w:val="18"/>
              </w:rPr>
              <w:t>編號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E849E3" w:rsidRPr="00890EBA" w:rsidRDefault="00E849E3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849E3" w:rsidRPr="00890EBA" w:rsidRDefault="00E849E3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849E3" w:rsidRPr="00890EBA" w:rsidRDefault="00E849E3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E849E3" w:rsidRPr="00890EBA" w:rsidRDefault="00E849E3" w:rsidP="00890EBA">
            <w:pPr>
              <w:tabs>
                <w:tab w:val="center" w:pos="1422"/>
                <w:tab w:val="right" w:pos="2844"/>
              </w:tabs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E849E3" w:rsidRPr="00890EBA" w:rsidRDefault="00F87B4D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特教社區資源服務項目</w:t>
            </w:r>
          </w:p>
        </w:tc>
      </w:tr>
      <w:tr w:rsidR="0031128B" w:rsidRPr="00890EBA" w:rsidTr="00065D85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E849E3" w:rsidRPr="00890EBA" w:rsidRDefault="00E849E3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E849E3" w:rsidRPr="00890EBA" w:rsidRDefault="00E849E3" w:rsidP="00890EBA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7-11（豐樂店）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849E3" w:rsidRPr="00890EBA" w:rsidRDefault="009D2163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34D97">
              <w:rPr>
                <w:rFonts w:ascii="標楷體" w:eastAsia="標楷體" w:hAnsi="標楷體" w:hint="eastAsia"/>
                <w:szCs w:val="24"/>
              </w:rPr>
              <w:t>彭淑筠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849E3" w:rsidRPr="00890EBA" w:rsidRDefault="00E849E3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2422-2105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E849E3" w:rsidRPr="00890EBA" w:rsidRDefault="00E849E3" w:rsidP="00890EBA">
            <w:pPr>
              <w:spacing w:line="400" w:lineRule="exact"/>
              <w:ind w:left="123" w:hangingChars="50" w:hanging="12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台中市北屯區崇德路三段608號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975C88" w:rsidRDefault="00E764D3" w:rsidP="00890EB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="00975C88"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975C88"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E764D3" w:rsidRDefault="00E764D3" w:rsidP="00E764D3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="00975C88"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="00975C88">
              <w:rPr>
                <w:rFonts w:ascii="標楷體" w:eastAsia="標楷體" w:hAnsi="標楷體" w:hint="eastAsia"/>
                <w:szCs w:val="24"/>
              </w:rPr>
              <w:t>安全</w:t>
            </w:r>
            <w:r>
              <w:rPr>
                <w:rFonts w:ascii="標楷體" w:eastAsia="標楷體" w:hAnsi="標楷體" w:hint="eastAsia"/>
                <w:szCs w:val="24"/>
              </w:rPr>
              <w:t>維護</w:t>
            </w:r>
          </w:p>
          <w:p w:rsidR="00E849E3" w:rsidRPr="00890EBA" w:rsidRDefault="00E764D3" w:rsidP="0042101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愛心照護商店</w:t>
            </w:r>
            <w:r w:rsidR="0042101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2101A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42101A"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C34D97" w:rsidRPr="00890EBA" w:rsidTr="00065D85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C34D97" w:rsidRPr="00890EBA" w:rsidRDefault="00C34D97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890EBA">
              <w:rPr>
                <w:rFonts w:ascii="標楷體" w:eastAsia="標楷體" w:hAnsi="標楷體" w:hint="eastAsia"/>
                <w:szCs w:val="24"/>
              </w:rPr>
              <w:t>嘉泰藥局</w:t>
            </w:r>
            <w:proofErr w:type="gramEnd"/>
          </w:p>
        </w:tc>
        <w:tc>
          <w:tcPr>
            <w:tcW w:w="441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施碧宗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2422-2358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台中市北屯區豐樂路</w:t>
            </w:r>
          </w:p>
          <w:p w:rsidR="00C34D97" w:rsidRPr="00890EBA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16之10號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C34D97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C34D97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C34D97" w:rsidRPr="00890EBA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C34D97" w:rsidRPr="00890EBA" w:rsidTr="00065D85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C34D97" w:rsidRPr="00890EBA" w:rsidRDefault="00C34D97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全友五金連鎖超市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賴建維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2421-3492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台中市北屯區崇德路三段461號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C34D97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C34D97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C34D97" w:rsidRPr="00890EBA" w:rsidRDefault="00C34D97" w:rsidP="00C34D97">
            <w:pPr>
              <w:spacing w:line="400" w:lineRule="exact"/>
              <w:ind w:left="242" w:hangingChars="98" w:hanging="242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C34D97" w:rsidRPr="00890EBA" w:rsidTr="00065D85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C34D97" w:rsidRPr="00890EBA" w:rsidRDefault="00C34D97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張安地小兒科診所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張安地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242-28100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台中市北屯區崇德路十二段598號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C34D97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C34D97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C34D97" w:rsidRPr="00890EBA" w:rsidRDefault="00C34D97" w:rsidP="00C34D97">
            <w:pPr>
              <w:spacing w:line="400" w:lineRule="exact"/>
              <w:ind w:left="242" w:hangingChars="98" w:hanging="242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C34D97" w:rsidRPr="00890EBA" w:rsidTr="00065D85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C34D97" w:rsidRPr="00890EBA" w:rsidRDefault="00C34D97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7-11（昌盛店）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許雅惠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2422-4542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台中市北屯區昌平路二段45之8號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C34D97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C34D97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C34D97" w:rsidRPr="00890EBA" w:rsidRDefault="00C34D97" w:rsidP="00C34D97">
            <w:pPr>
              <w:spacing w:line="400" w:lineRule="exact"/>
              <w:ind w:left="242" w:hangingChars="98" w:hanging="242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C34D97" w:rsidRPr="00890EBA" w:rsidTr="00065D85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C34D97" w:rsidRPr="00890EBA" w:rsidRDefault="00C34D97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全家超商（仁美店）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游蔡興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24226445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C34D97" w:rsidRPr="00890EBA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台中市北屯區仁美里</w:t>
            </w:r>
          </w:p>
          <w:p w:rsidR="00C34D97" w:rsidRPr="00890EBA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昌平東二路179號1樓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C34D97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C34D97" w:rsidRDefault="00C34D97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C34D97" w:rsidRPr="00890EBA" w:rsidRDefault="00C34D97" w:rsidP="00C34D97">
            <w:pPr>
              <w:spacing w:line="400" w:lineRule="exact"/>
              <w:ind w:left="242" w:hangingChars="98" w:hanging="242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9D2163" w:rsidRPr="00890EBA" w:rsidTr="00065D85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9D2163" w:rsidRPr="00890EBA" w:rsidRDefault="009D2163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9D2163" w:rsidRPr="00C34D97" w:rsidRDefault="009D2163" w:rsidP="005B0D8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34D97">
              <w:rPr>
                <w:rFonts w:ascii="標楷體" w:eastAsia="標楷體" w:hAnsi="標楷體" w:hint="eastAsia"/>
                <w:szCs w:val="24"/>
              </w:rPr>
              <w:t>7-11（昌旺店）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D2163" w:rsidRPr="00C34D97" w:rsidRDefault="009D2163" w:rsidP="005B0D8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C34D97">
              <w:rPr>
                <w:rFonts w:ascii="標楷體" w:eastAsia="標楷體" w:hAnsi="標楷體" w:hint="eastAsia"/>
                <w:szCs w:val="24"/>
              </w:rPr>
              <w:t>何奇旭</w:t>
            </w:r>
            <w:proofErr w:type="gramEnd"/>
          </w:p>
        </w:tc>
        <w:tc>
          <w:tcPr>
            <w:tcW w:w="632" w:type="pct"/>
            <w:shd w:val="clear" w:color="auto" w:fill="auto"/>
            <w:vAlign w:val="center"/>
          </w:tcPr>
          <w:p w:rsidR="009D2163" w:rsidRPr="00C34D97" w:rsidRDefault="009D2163" w:rsidP="005B0D8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34D97">
              <w:rPr>
                <w:rFonts w:ascii="標楷體" w:eastAsia="標楷體" w:hAnsi="標楷體" w:hint="eastAsia"/>
                <w:szCs w:val="24"/>
              </w:rPr>
              <w:t>22474819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9D2163" w:rsidRPr="00C34D97" w:rsidRDefault="009D2163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34D97">
              <w:rPr>
                <w:rFonts w:ascii="標楷體" w:eastAsia="標楷體" w:hAnsi="標楷體" w:hint="eastAsia"/>
                <w:szCs w:val="24"/>
              </w:rPr>
              <w:t>台中市北屯區昌平路二段12-16號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9D2163" w:rsidRDefault="009D2163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9D2163" w:rsidRDefault="009D2163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9D2163" w:rsidRPr="00890EBA" w:rsidRDefault="009D2163" w:rsidP="009D2163">
            <w:pPr>
              <w:spacing w:line="400" w:lineRule="exact"/>
              <w:ind w:left="242" w:hangingChars="98" w:hanging="242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</w:tbl>
    <w:p w:rsidR="00837315" w:rsidRDefault="00837315">
      <w:pPr>
        <w:rPr>
          <w:rFonts w:hint="eastAsia"/>
        </w:rPr>
      </w:pPr>
    </w:p>
    <w:p w:rsidR="00837315" w:rsidRDefault="00837315">
      <w:pPr>
        <w:rPr>
          <w:rFonts w:hint="eastAsia"/>
        </w:rPr>
      </w:pPr>
    </w:p>
    <w:p w:rsidR="003C0D0D" w:rsidRDefault="003C0D0D" w:rsidP="003C0D0D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  <w:r w:rsidRPr="00837315">
        <w:rPr>
          <w:rFonts w:ascii="新細明體" w:hAnsi="新細明體" w:hint="eastAsia"/>
          <w:b/>
          <w:szCs w:val="24"/>
        </w:rPr>
        <w:t>【</w:t>
      </w:r>
      <w:r>
        <w:rPr>
          <w:rFonts w:ascii="新細明體" w:hAnsi="新細明體" w:hint="eastAsia"/>
          <w:b/>
          <w:szCs w:val="24"/>
        </w:rPr>
        <w:t>安全保護機構支援服務</w:t>
      </w:r>
      <w:r w:rsidRPr="00837315">
        <w:rPr>
          <w:rFonts w:ascii="新細明體" w:hAnsi="新細明體" w:hint="eastAsia"/>
          <w:b/>
          <w:szCs w:val="24"/>
        </w:rPr>
        <w:t>】</w:t>
      </w:r>
    </w:p>
    <w:p w:rsidR="003C0D0D" w:rsidRDefault="003C0D0D" w:rsidP="003C0D0D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tbl>
      <w:tblPr>
        <w:tblW w:w="5696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978"/>
        <w:gridCol w:w="1118"/>
        <w:gridCol w:w="1327"/>
        <w:gridCol w:w="2787"/>
        <w:gridCol w:w="3375"/>
      </w:tblGrid>
      <w:tr w:rsidR="003C0D0D" w:rsidRPr="00890EBA" w:rsidTr="003C0D0D">
        <w:trPr>
          <w:trHeight w:hRule="exact" w:val="40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D" w:rsidRPr="003C0D0D" w:rsidRDefault="003C0D0D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C0D0D">
              <w:rPr>
                <w:rFonts w:ascii="標楷體" w:eastAsia="標楷體" w:hAnsi="標楷體" w:hint="eastAsia"/>
                <w:sz w:val="18"/>
                <w:szCs w:val="18"/>
              </w:rPr>
              <w:t>編號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D" w:rsidRPr="00890EBA" w:rsidRDefault="003C0D0D" w:rsidP="003C0D0D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D" w:rsidRPr="00890EBA" w:rsidRDefault="003C0D0D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D" w:rsidRPr="00890EBA" w:rsidRDefault="003C0D0D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D" w:rsidRPr="003C0D0D" w:rsidRDefault="003C0D0D" w:rsidP="003C0D0D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color w:val="000000"/>
                <w:szCs w:val="24"/>
              </w:rPr>
            </w:pPr>
            <w:r w:rsidRPr="003C0D0D">
              <w:rPr>
                <w:rFonts w:ascii="標楷體" w:eastAsia="標楷體" w:hAnsi="標楷體" w:cs="Arial" w:hint="eastAsia"/>
                <w:color w:val="000000"/>
                <w:szCs w:val="24"/>
              </w:rPr>
              <w:t>地址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D" w:rsidRPr="00890EBA" w:rsidRDefault="003C0D0D" w:rsidP="003C0D0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特教社區資源服務項目</w:t>
            </w:r>
          </w:p>
        </w:tc>
      </w:tr>
      <w:tr w:rsidR="003C0D0D" w:rsidRPr="0042101A" w:rsidTr="004A6826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3C0D0D" w:rsidRDefault="003C0D0D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3C0D0D" w:rsidRDefault="003C0D0D" w:rsidP="004A6826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警察局第五分局四平派出所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C0D0D" w:rsidRDefault="003C0D0D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C0D0D" w:rsidRPr="001276CA" w:rsidRDefault="003C0D0D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276CA">
              <w:rPr>
                <w:rFonts w:ascii="標楷體" w:eastAsia="標楷體" w:hAnsi="標楷體" w:hint="eastAsia"/>
                <w:szCs w:val="24"/>
              </w:rPr>
              <w:t>22427113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3C0D0D" w:rsidRPr="00F32971" w:rsidRDefault="003C0D0D" w:rsidP="004A6826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color w:val="000000"/>
                <w:szCs w:val="24"/>
              </w:rPr>
            </w:pPr>
            <w:r w:rsidRPr="00F32971">
              <w:rPr>
                <w:rStyle w:val="pp-headline-item"/>
                <w:rFonts w:ascii="標楷體" w:eastAsia="標楷體" w:hAnsi="標楷體" w:cs="Arial"/>
                <w:color w:val="000000"/>
                <w:szCs w:val="24"/>
              </w:rPr>
              <w:t>台中市北屯區崇德路三段2號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3C0D0D" w:rsidRDefault="003C0D0D" w:rsidP="004A68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3C0D0D" w:rsidRDefault="003C0D0D" w:rsidP="004A68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3C0D0D" w:rsidRDefault="003C0D0D" w:rsidP="004A68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</w:tbl>
    <w:p w:rsidR="00837315" w:rsidRPr="003C0D0D" w:rsidRDefault="00837315">
      <w:pPr>
        <w:rPr>
          <w:rFonts w:hint="eastAsia"/>
        </w:rPr>
      </w:pPr>
    </w:p>
    <w:p w:rsidR="00837315" w:rsidRDefault="00837315" w:rsidP="00837315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  <w:r w:rsidRPr="00837315">
        <w:rPr>
          <w:rFonts w:ascii="新細明體" w:hAnsi="新細明體" w:hint="eastAsia"/>
          <w:b/>
          <w:szCs w:val="24"/>
        </w:rPr>
        <w:lastRenderedPageBreak/>
        <w:t>【</w:t>
      </w:r>
      <w:r>
        <w:rPr>
          <w:rFonts w:ascii="新細明體" w:hAnsi="新細明體" w:hint="eastAsia"/>
          <w:b/>
          <w:szCs w:val="24"/>
        </w:rPr>
        <w:t>地方自然與人文資源</w:t>
      </w:r>
      <w:r w:rsidRPr="00837315">
        <w:rPr>
          <w:rFonts w:ascii="新細明體" w:hAnsi="新細明體" w:hint="eastAsia"/>
          <w:b/>
          <w:szCs w:val="24"/>
        </w:rPr>
        <w:t>】</w:t>
      </w:r>
    </w:p>
    <w:p w:rsidR="003C0D0D" w:rsidRPr="00837315" w:rsidRDefault="003C0D0D" w:rsidP="00837315">
      <w:pPr>
        <w:adjustRightInd w:val="0"/>
        <w:snapToGrid w:val="0"/>
        <w:ind w:leftChars="-287" w:left="1" w:right="167" w:hangingChars="287" w:hanging="709"/>
        <w:rPr>
          <w:rFonts w:hint="eastAsia"/>
          <w:b/>
          <w:szCs w:val="24"/>
        </w:rPr>
      </w:pPr>
    </w:p>
    <w:tbl>
      <w:tblPr>
        <w:tblW w:w="5696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270"/>
        <w:gridCol w:w="990"/>
        <w:gridCol w:w="1419"/>
        <w:gridCol w:w="2535"/>
        <w:gridCol w:w="3370"/>
      </w:tblGrid>
      <w:tr w:rsidR="003C0D0D" w:rsidRPr="00890EBA" w:rsidTr="003C0D0D">
        <w:trPr>
          <w:trHeight w:val="368"/>
        </w:trPr>
        <w:tc>
          <w:tcPr>
            <w:tcW w:w="286" w:type="pct"/>
            <w:shd w:val="clear" w:color="auto" w:fill="auto"/>
            <w:vAlign w:val="center"/>
          </w:tcPr>
          <w:p w:rsidR="003C0D0D" w:rsidRPr="007154A2" w:rsidRDefault="003C0D0D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154A2">
              <w:rPr>
                <w:rFonts w:ascii="標楷體" w:eastAsia="標楷體" w:hAnsi="標楷體" w:hint="eastAsia"/>
                <w:sz w:val="18"/>
                <w:szCs w:val="18"/>
              </w:rPr>
              <w:t>編號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3C0D0D" w:rsidRPr="00890EBA" w:rsidRDefault="003C0D0D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3C0D0D" w:rsidRPr="00890EBA" w:rsidRDefault="003C0D0D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3C0D0D" w:rsidRPr="00890EBA" w:rsidRDefault="003C0D0D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C0D0D" w:rsidRPr="00890EBA" w:rsidRDefault="003C0D0D" w:rsidP="004A6826">
            <w:pPr>
              <w:tabs>
                <w:tab w:val="center" w:pos="1422"/>
                <w:tab w:val="right" w:pos="2844"/>
              </w:tabs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3C0D0D" w:rsidRPr="00890EBA" w:rsidRDefault="003C0D0D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特教社區資源服務項目</w:t>
            </w:r>
          </w:p>
        </w:tc>
      </w:tr>
      <w:tr w:rsidR="009D2163" w:rsidRPr="0042101A" w:rsidTr="003C0D0D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9D2163" w:rsidRPr="00C768A4" w:rsidRDefault="009D2163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9D2163" w:rsidRDefault="009D2163" w:rsidP="005B0D8D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八二三紀念公園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D2163" w:rsidRPr="00890EBA" w:rsidRDefault="009D2163" w:rsidP="005B0D8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D2163" w:rsidRDefault="009D2163" w:rsidP="005B0D8D">
            <w:pPr>
              <w:spacing w:line="400" w:lineRule="exact"/>
              <w:jc w:val="center"/>
              <w:rPr>
                <w:rStyle w:val="telephone"/>
                <w:rFonts w:ascii="Arial" w:hAnsi="Arial" w:cs="Arial"/>
                <w:color w:val="000000"/>
                <w:sz w:val="20"/>
              </w:rPr>
            </w:pPr>
            <w:r>
              <w:rPr>
                <w:rStyle w:val="telephone"/>
                <w:rFonts w:ascii="Arial" w:hAnsi="Arial" w:cs="Arial" w:hint="eastAsia"/>
                <w:color w:val="000000"/>
                <w:sz w:val="20"/>
              </w:rPr>
              <w:t>-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D2163" w:rsidRPr="002E3389" w:rsidRDefault="009D2163" w:rsidP="005B0D8D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color w:val="000000"/>
                <w:szCs w:val="24"/>
              </w:rPr>
            </w:pPr>
            <w:r w:rsidRPr="002E3389">
              <w:rPr>
                <w:rStyle w:val="pp-headline-item"/>
                <w:rFonts w:ascii="標楷體" w:eastAsia="標楷體" w:hAnsi="標楷體" w:cs="Arial"/>
                <w:color w:val="000000"/>
                <w:szCs w:val="24"/>
              </w:rPr>
              <w:t>昌平東二路</w:t>
            </w:r>
            <w:r w:rsidRPr="002E3389">
              <w:rPr>
                <w:rStyle w:val="pp-headline-item"/>
                <w:rFonts w:ascii="標楷體" w:eastAsia="標楷體" w:hAnsi="標楷體" w:cs="Arial" w:hint="eastAsia"/>
                <w:color w:val="000000"/>
                <w:szCs w:val="24"/>
              </w:rPr>
              <w:t>/昌平東五路/崇德九路/崇德十路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9D2163" w:rsidRDefault="009D2163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9D2163" w:rsidRDefault="009D2163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9D2163" w:rsidRDefault="009D2163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9D2163" w:rsidRPr="0042101A" w:rsidTr="003C0D0D">
        <w:trPr>
          <w:trHeight w:val="415"/>
        </w:trPr>
        <w:tc>
          <w:tcPr>
            <w:tcW w:w="286" w:type="pct"/>
            <w:shd w:val="clear" w:color="auto" w:fill="auto"/>
            <w:vAlign w:val="center"/>
          </w:tcPr>
          <w:p w:rsidR="009D2163" w:rsidRDefault="009D2163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9D2163" w:rsidRDefault="009D2163" w:rsidP="005B0D8D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四張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農村公園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D2163" w:rsidRPr="00890EBA" w:rsidRDefault="009D2163" w:rsidP="005B0D8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D2163" w:rsidRDefault="009D2163" w:rsidP="005B0D8D">
            <w:pPr>
              <w:spacing w:line="400" w:lineRule="exact"/>
              <w:jc w:val="center"/>
              <w:rPr>
                <w:rStyle w:val="telephone"/>
                <w:rFonts w:ascii="Arial" w:hAnsi="Arial" w:cs="Arial"/>
                <w:color w:val="000000"/>
                <w:sz w:val="20"/>
              </w:rPr>
            </w:pPr>
            <w:r>
              <w:rPr>
                <w:rStyle w:val="telephone"/>
                <w:rFonts w:ascii="Arial" w:hAnsi="Arial" w:cs="Arial" w:hint="eastAsia"/>
                <w:color w:val="000000"/>
                <w:sz w:val="20"/>
              </w:rPr>
              <w:t>-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D2163" w:rsidRPr="002E3389" w:rsidRDefault="009D2163" w:rsidP="005B0D8D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Style w:val="pp-headline-item"/>
                <w:rFonts w:ascii="標楷體" w:eastAsia="標楷體" w:hAnsi="標楷體" w:cs="Arial"/>
                <w:color w:val="000000"/>
                <w:szCs w:val="24"/>
              </w:rPr>
              <w:t>豐樂一街</w:t>
            </w:r>
            <w:r>
              <w:rPr>
                <w:rStyle w:val="pp-headline-item"/>
                <w:rFonts w:ascii="標楷體" w:eastAsia="標楷體" w:hAnsi="標楷體" w:cs="Arial" w:hint="eastAsia"/>
                <w:color w:val="000000"/>
                <w:szCs w:val="24"/>
              </w:rPr>
              <w:t>/豐樂路二段/四平路/昌平路二段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9D2163" w:rsidRDefault="009D2163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9D2163" w:rsidRDefault="009D2163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9D2163" w:rsidRDefault="009D2163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9D2163" w:rsidRPr="0042101A" w:rsidTr="003C0D0D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9D2163" w:rsidRDefault="009D2163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9D2163" w:rsidRDefault="009D2163" w:rsidP="005B0D8D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四張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統一市場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D2163" w:rsidRPr="00890EBA" w:rsidRDefault="009D2163" w:rsidP="005B0D8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9D2163" w:rsidRDefault="009D2163" w:rsidP="005B0D8D">
            <w:pPr>
              <w:spacing w:line="400" w:lineRule="exact"/>
              <w:jc w:val="center"/>
              <w:rPr>
                <w:rStyle w:val="telephone"/>
                <w:rFonts w:ascii="Arial" w:hAnsi="Arial" w:cs="Arial"/>
                <w:color w:val="000000"/>
                <w:sz w:val="20"/>
              </w:rPr>
            </w:pPr>
            <w:r>
              <w:rPr>
                <w:rStyle w:val="telephone"/>
                <w:rFonts w:ascii="Arial" w:hAnsi="Arial" w:cs="Arial" w:hint="eastAsia"/>
                <w:color w:val="000000"/>
                <w:sz w:val="20"/>
              </w:rPr>
              <w:t>-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D2163" w:rsidRDefault="009D2163" w:rsidP="005B0D8D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Style w:val="pp-headline-item"/>
                <w:rFonts w:ascii="標楷體" w:eastAsia="標楷體" w:hAnsi="標楷體" w:cs="Arial"/>
                <w:color w:val="000000"/>
                <w:szCs w:val="24"/>
              </w:rPr>
              <w:t>四平路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9D2163" w:rsidRDefault="009D2163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9D2163" w:rsidRDefault="009D2163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9D2163" w:rsidRDefault="009D2163" w:rsidP="005B0D8D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837315" w:rsidRPr="0042101A" w:rsidTr="003C0D0D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837315" w:rsidRDefault="00837315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837315" w:rsidRDefault="00837315" w:rsidP="004A6826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台中文昌廟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37315" w:rsidRPr="00890EBA" w:rsidRDefault="00837315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37315" w:rsidRPr="001276CA" w:rsidRDefault="00837315" w:rsidP="004A6826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color w:val="000000"/>
                <w:szCs w:val="24"/>
              </w:rPr>
            </w:pPr>
            <w:r w:rsidRPr="001276CA">
              <w:rPr>
                <w:rStyle w:val="telephone"/>
                <w:rFonts w:ascii="標楷體" w:eastAsia="標楷體" w:hAnsi="標楷體" w:cs="Arial" w:hint="eastAsia"/>
                <w:color w:val="000000"/>
                <w:szCs w:val="24"/>
              </w:rPr>
              <w:t>24225845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837315" w:rsidRPr="00C2300C" w:rsidRDefault="00837315" w:rsidP="004A6826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color w:val="000000"/>
                <w:szCs w:val="24"/>
              </w:rPr>
            </w:pPr>
            <w:r w:rsidRPr="00C2300C">
              <w:rPr>
                <w:rStyle w:val="pp-headline-item"/>
                <w:rFonts w:ascii="標楷體" w:eastAsia="標楷體" w:hAnsi="標楷體" w:cs="Arial"/>
                <w:color w:val="000000"/>
                <w:szCs w:val="24"/>
              </w:rPr>
              <w:t>台中市北屯區昌平路二段41號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837315" w:rsidRDefault="00837315" w:rsidP="004A68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837315" w:rsidRDefault="00837315" w:rsidP="004A68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837315" w:rsidRDefault="00837315" w:rsidP="004A68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837315" w:rsidRPr="0042101A" w:rsidTr="003C0D0D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837315" w:rsidRDefault="00837315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837315" w:rsidRDefault="00837315" w:rsidP="004A6826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松竹寺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37315" w:rsidRPr="00890EBA" w:rsidRDefault="00837315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37315" w:rsidRPr="001276CA" w:rsidRDefault="00837315" w:rsidP="004A6826">
            <w:pPr>
              <w:spacing w:line="400" w:lineRule="exact"/>
              <w:jc w:val="center"/>
              <w:rPr>
                <w:rStyle w:val="telephone"/>
                <w:rFonts w:ascii="Arial" w:hAnsi="Arial" w:cs="Arial" w:hint="eastAsia"/>
                <w:color w:val="000000"/>
                <w:szCs w:val="24"/>
              </w:rPr>
            </w:pPr>
            <w:r w:rsidRPr="001276CA">
              <w:rPr>
                <w:rFonts w:ascii="標楷體" w:eastAsia="標楷體" w:hAnsi="標楷體" w:hint="eastAsia"/>
                <w:szCs w:val="24"/>
              </w:rPr>
              <w:t>22446626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837315" w:rsidRPr="00C2300C" w:rsidRDefault="00837315" w:rsidP="004A6826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color w:val="000000"/>
                <w:szCs w:val="24"/>
              </w:rPr>
            </w:pPr>
            <w:r w:rsidRPr="00C2300C">
              <w:rPr>
                <w:rStyle w:val="pp-headline-item"/>
                <w:rFonts w:ascii="標楷體" w:eastAsia="標楷體" w:hAnsi="標楷體" w:cs="Arial"/>
                <w:color w:val="000000"/>
                <w:szCs w:val="24"/>
              </w:rPr>
              <w:t>台中市北屯區松竹路二段304號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837315" w:rsidRDefault="00837315" w:rsidP="004A68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837315" w:rsidRDefault="00837315" w:rsidP="004A68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837315" w:rsidRDefault="00837315" w:rsidP="004A68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D83A63" w:rsidRPr="0042101A" w:rsidTr="003C0D0D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D83A63" w:rsidRDefault="00D83A63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D83A63" w:rsidRPr="00D83A63" w:rsidRDefault="00D83A63" w:rsidP="004A6826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中市仁美里發展協會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83A63" w:rsidRDefault="00D83A63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83A63" w:rsidRPr="001276CA" w:rsidRDefault="00D83A63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24226825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D83A63" w:rsidRPr="00D83A63" w:rsidRDefault="00D83A63" w:rsidP="004A6826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color w:val="000000"/>
                <w:szCs w:val="24"/>
              </w:rPr>
            </w:pPr>
            <w:r w:rsidRPr="00D83A63">
              <w:rPr>
                <w:rFonts w:ascii="標楷體" w:eastAsia="標楷體" w:hAnsi="標楷體" w:cs="Arial"/>
                <w:szCs w:val="24"/>
                <w:shd w:val="clear" w:color="auto" w:fill="FFFFFF"/>
              </w:rPr>
              <w:t>北屯區仁美九巷78-1號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D83A63" w:rsidRDefault="00D83A63" w:rsidP="00D83A63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D83A63" w:rsidRDefault="00D83A63" w:rsidP="00D83A63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D83A63" w:rsidRDefault="00D83A63" w:rsidP="00D83A63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</w:tbl>
    <w:p w:rsidR="00D83A63" w:rsidRDefault="00D83A63" w:rsidP="003C0D0D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p w:rsidR="00D83A63" w:rsidRDefault="00D83A63" w:rsidP="003C0D0D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p w:rsidR="003C0D0D" w:rsidRDefault="003C0D0D" w:rsidP="003C0D0D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  <w:r w:rsidRPr="00837315">
        <w:rPr>
          <w:rFonts w:ascii="新細明體" w:hAnsi="新細明體" w:hint="eastAsia"/>
          <w:b/>
          <w:szCs w:val="24"/>
        </w:rPr>
        <w:t>【</w:t>
      </w:r>
      <w:r>
        <w:rPr>
          <w:rFonts w:ascii="新細明體" w:hAnsi="新細明體" w:hint="eastAsia"/>
          <w:b/>
          <w:szCs w:val="24"/>
        </w:rPr>
        <w:t>醫療衛生服務</w:t>
      </w:r>
      <w:r w:rsidRPr="00837315">
        <w:rPr>
          <w:rFonts w:ascii="新細明體" w:hAnsi="新細明體" w:hint="eastAsia"/>
          <w:b/>
          <w:szCs w:val="24"/>
        </w:rPr>
        <w:t>】</w:t>
      </w:r>
    </w:p>
    <w:p w:rsidR="007A04DA" w:rsidRDefault="007A04DA" w:rsidP="003C0D0D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tbl>
      <w:tblPr>
        <w:tblW w:w="5696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978"/>
        <w:gridCol w:w="1118"/>
        <w:gridCol w:w="1327"/>
        <w:gridCol w:w="2787"/>
        <w:gridCol w:w="3375"/>
      </w:tblGrid>
      <w:tr w:rsidR="007A04DA" w:rsidRPr="00890EBA" w:rsidTr="007A04DA">
        <w:trPr>
          <w:trHeight w:val="39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A" w:rsidRPr="007A04DA" w:rsidRDefault="007A04DA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A04DA">
              <w:rPr>
                <w:rFonts w:ascii="標楷體" w:eastAsia="標楷體" w:hAnsi="標楷體" w:hint="eastAsia"/>
                <w:sz w:val="18"/>
                <w:szCs w:val="18"/>
              </w:rPr>
              <w:t>編號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A" w:rsidRPr="00890EBA" w:rsidRDefault="007A04DA" w:rsidP="007A04DA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A" w:rsidRPr="00890EBA" w:rsidRDefault="007A04DA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A" w:rsidRPr="007A04DA" w:rsidRDefault="007A04DA" w:rsidP="004A6826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A" w:rsidRPr="007A04DA" w:rsidRDefault="007A04DA" w:rsidP="007A04DA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spacing w:val="15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pacing w:val="15"/>
                <w:szCs w:val="24"/>
              </w:rPr>
              <w:t>地址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A" w:rsidRPr="00890EBA" w:rsidRDefault="007A04DA" w:rsidP="007A04D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特教社區資源服務項目</w:t>
            </w:r>
          </w:p>
        </w:tc>
      </w:tr>
      <w:tr w:rsidR="00837315" w:rsidRPr="0042101A" w:rsidTr="007154A2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837315" w:rsidRDefault="00837315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37315" w:rsidRDefault="00837315" w:rsidP="004A6826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四民衛生所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37315" w:rsidRPr="00890EBA" w:rsidRDefault="00837315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37315" w:rsidRPr="001276CA" w:rsidRDefault="00837315" w:rsidP="004A6826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 w:rsidRPr="001276CA">
              <w:rPr>
                <w:rStyle w:val="telephone"/>
                <w:rFonts w:ascii="標楷體" w:eastAsia="標楷體" w:hAnsi="標楷體" w:cs="Arial" w:hint="eastAsia"/>
                <w:szCs w:val="24"/>
              </w:rPr>
              <w:t>24211946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837315" w:rsidRPr="00C2300C" w:rsidRDefault="00837315" w:rsidP="004A6826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r w:rsidRPr="00C2300C">
              <w:rPr>
                <w:rFonts w:ascii="標楷體" w:eastAsia="標楷體" w:hAnsi="標楷體" w:cs="Arial"/>
                <w:spacing w:val="15"/>
                <w:szCs w:val="24"/>
              </w:rPr>
              <w:t>台中市北屯區后庄路</w:t>
            </w:r>
            <w:r>
              <w:rPr>
                <w:rFonts w:ascii="標楷體" w:eastAsia="標楷體" w:hAnsi="標楷體" w:cs="Arial" w:hint="eastAsia"/>
                <w:spacing w:val="15"/>
                <w:szCs w:val="24"/>
              </w:rPr>
              <w:t>1062</w:t>
            </w:r>
            <w:r w:rsidRPr="00C2300C">
              <w:rPr>
                <w:rFonts w:ascii="標楷體" w:eastAsia="標楷體" w:hAnsi="標楷體" w:cs="Arial"/>
                <w:spacing w:val="15"/>
                <w:szCs w:val="24"/>
              </w:rPr>
              <w:t>號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837315" w:rsidRDefault="00837315" w:rsidP="004A68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837315" w:rsidRDefault="00837315" w:rsidP="004A68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837315" w:rsidRDefault="00837315" w:rsidP="004A68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524A8B" w:rsidRPr="0042101A" w:rsidTr="007154A2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524A8B" w:rsidRPr="00890EBA" w:rsidRDefault="00524A8B" w:rsidP="000D0087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524A8B" w:rsidRPr="00890EBA" w:rsidRDefault="00524A8B" w:rsidP="000D0087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張安地小兒科診所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24A8B" w:rsidRPr="00890EBA" w:rsidRDefault="00524A8B" w:rsidP="000D0087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張安地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24A8B" w:rsidRPr="00890EBA" w:rsidRDefault="00524A8B" w:rsidP="000D0087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242-28100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524A8B" w:rsidRPr="00890EBA" w:rsidRDefault="00524A8B" w:rsidP="000D0087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台中市北屯區崇德路十二段598號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524A8B" w:rsidRDefault="00524A8B" w:rsidP="000D0087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524A8B" w:rsidRDefault="00524A8B" w:rsidP="000D0087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524A8B" w:rsidRPr="00890EBA" w:rsidRDefault="00524A8B" w:rsidP="00524A8B">
            <w:pPr>
              <w:spacing w:line="400" w:lineRule="exact"/>
              <w:ind w:left="242" w:hangingChars="98" w:hanging="242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</w:tbl>
    <w:p w:rsidR="003C0D0D" w:rsidRDefault="003C0D0D">
      <w:pPr>
        <w:rPr>
          <w:rFonts w:ascii="新細明體" w:hAnsi="新細明體" w:hint="eastAsia"/>
          <w:b/>
          <w:szCs w:val="24"/>
        </w:rPr>
      </w:pPr>
    </w:p>
    <w:p w:rsidR="000D0087" w:rsidRDefault="000D0087" w:rsidP="00D83A63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p w:rsidR="003C0D0D" w:rsidRDefault="003C0D0D" w:rsidP="00D83A63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  <w:r w:rsidRPr="00837315">
        <w:rPr>
          <w:rFonts w:ascii="新細明體" w:hAnsi="新細明體" w:hint="eastAsia"/>
          <w:b/>
          <w:szCs w:val="24"/>
        </w:rPr>
        <w:t>【</w:t>
      </w:r>
      <w:r>
        <w:rPr>
          <w:rFonts w:ascii="新細明體" w:hAnsi="新細明體" w:hint="eastAsia"/>
          <w:b/>
          <w:szCs w:val="24"/>
        </w:rPr>
        <w:t>心理諮詢服務</w:t>
      </w:r>
      <w:r w:rsidRPr="00837315">
        <w:rPr>
          <w:rFonts w:ascii="新細明體" w:hAnsi="新細明體" w:hint="eastAsia"/>
          <w:b/>
          <w:szCs w:val="24"/>
        </w:rPr>
        <w:t>】</w:t>
      </w:r>
    </w:p>
    <w:p w:rsidR="00D83A63" w:rsidRDefault="00D83A63" w:rsidP="00D83A63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tbl>
      <w:tblPr>
        <w:tblW w:w="5696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811"/>
        <w:gridCol w:w="950"/>
        <w:gridCol w:w="1464"/>
        <w:gridCol w:w="3168"/>
        <w:gridCol w:w="3359"/>
      </w:tblGrid>
      <w:tr w:rsidR="000D0087" w:rsidRPr="00890EBA" w:rsidTr="00A22930">
        <w:trPr>
          <w:trHeight w:val="39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87" w:rsidRPr="007A04DA" w:rsidRDefault="000D0087" w:rsidP="000D008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A04DA">
              <w:rPr>
                <w:rFonts w:ascii="標楷體" w:eastAsia="標楷體" w:hAnsi="標楷體" w:hint="eastAsia"/>
                <w:sz w:val="18"/>
                <w:szCs w:val="18"/>
              </w:rPr>
              <w:t>編號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87" w:rsidRPr="00890EBA" w:rsidRDefault="000D0087" w:rsidP="000D0087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87" w:rsidRPr="00890EBA" w:rsidRDefault="000D0087" w:rsidP="000D0087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87" w:rsidRPr="007A04DA" w:rsidRDefault="000D0087" w:rsidP="000D0087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87" w:rsidRPr="007A04DA" w:rsidRDefault="000D0087" w:rsidP="000D0087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spacing w:val="15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pacing w:val="15"/>
                <w:szCs w:val="24"/>
              </w:rPr>
              <w:t>地址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87" w:rsidRPr="00890EBA" w:rsidRDefault="000D0087" w:rsidP="000D0087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特教社區資源服務項目</w:t>
            </w:r>
          </w:p>
        </w:tc>
      </w:tr>
      <w:tr w:rsidR="000D0087" w:rsidTr="00A22930">
        <w:trPr>
          <w:trHeight w:val="1134"/>
        </w:trPr>
        <w:tc>
          <w:tcPr>
            <w:tcW w:w="211" w:type="pct"/>
            <w:shd w:val="clear" w:color="auto" w:fill="auto"/>
            <w:vAlign w:val="center"/>
          </w:tcPr>
          <w:p w:rsidR="000D0087" w:rsidRDefault="000D0087" w:rsidP="000D0087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0D0087" w:rsidRDefault="000D0087" w:rsidP="000D0087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喆方心理諮商所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0D0087" w:rsidRPr="00890EBA" w:rsidRDefault="00CC5864" w:rsidP="000D0087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劉玲惠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D0087" w:rsidRPr="001276CA" w:rsidRDefault="00CC5864" w:rsidP="000D0087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>
              <w:rPr>
                <w:rStyle w:val="telephone"/>
                <w:rFonts w:ascii="標楷體" w:eastAsia="標楷體" w:hAnsi="標楷體" w:cs="Arial" w:hint="eastAsia"/>
                <w:szCs w:val="24"/>
              </w:rPr>
              <w:t>22468595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0D0087" w:rsidRPr="00A22930" w:rsidRDefault="000D0087" w:rsidP="00BA1C7A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r w:rsidRPr="00A22930">
              <w:rPr>
                <w:rFonts w:ascii="標楷體" w:eastAsia="標楷體" w:hAnsi="標楷體" w:cs="Arial"/>
                <w:szCs w:val="24"/>
                <w:shd w:val="clear" w:color="auto" w:fill="FFFFFF"/>
              </w:rPr>
              <w:t>台中市北屯區安順東六街42</w:t>
            </w:r>
            <w:r w:rsidRPr="00A22930">
              <w:rPr>
                <w:rFonts w:ascii="標楷體" w:eastAsia="標楷體" w:hAnsi="標楷體" w:cs="Arial"/>
                <w:spacing w:val="15"/>
                <w:szCs w:val="24"/>
              </w:rPr>
              <w:t>號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0D0087" w:rsidRDefault="00BA1C7A" w:rsidP="000D0087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0D0087"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0D0087"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0D0087" w:rsidRDefault="00BA1C7A" w:rsidP="000D0087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="000D0087"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 w:rsidR="000D008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0D0087"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0D0087" w:rsidRDefault="000D0087" w:rsidP="000D0087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  <w:p w:rsidR="00BA1C7A" w:rsidRDefault="00BA1C7A" w:rsidP="000D0087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心理諮商服務</w:t>
            </w:r>
          </w:p>
        </w:tc>
      </w:tr>
      <w:tr w:rsidR="00CC5864" w:rsidTr="00A22930">
        <w:trPr>
          <w:trHeight w:val="1134"/>
        </w:trPr>
        <w:tc>
          <w:tcPr>
            <w:tcW w:w="211" w:type="pct"/>
            <w:shd w:val="clear" w:color="auto" w:fill="auto"/>
            <w:vAlign w:val="center"/>
          </w:tcPr>
          <w:p w:rsidR="00CC5864" w:rsidRDefault="00CC5864" w:rsidP="000D0087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5864" w:rsidRDefault="00CC5864" w:rsidP="000D0087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中市教育大學特教中心諮詢專線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22930" w:rsidRDefault="00A22930" w:rsidP="000D0087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特教</w:t>
            </w:r>
          </w:p>
          <w:p w:rsidR="00CC5864" w:rsidRDefault="00A22930" w:rsidP="000D0087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CC5864" w:rsidRPr="00A22930" w:rsidRDefault="00A22930" w:rsidP="000D0087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 w:hint="eastAsia"/>
                <w:szCs w:val="24"/>
              </w:rPr>
            </w:pPr>
            <w:r>
              <w:rPr>
                <w:rStyle w:val="telephone"/>
                <w:rFonts w:ascii="標楷體" w:eastAsia="標楷體" w:hAnsi="標楷體" w:cs="Arial" w:hint="eastAsia"/>
                <w:szCs w:val="24"/>
              </w:rPr>
              <w:t>22183392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CC5864" w:rsidRPr="00A22930" w:rsidRDefault="00A22930" w:rsidP="00A22930">
            <w:pPr>
              <w:spacing w:line="400" w:lineRule="exact"/>
              <w:jc w:val="both"/>
              <w:rPr>
                <w:rFonts w:ascii="Arial" w:hAnsi="Arial" w:cs="Arial"/>
                <w:sz w:val="20"/>
                <w:shd w:val="clear" w:color="auto" w:fill="FFFFFF"/>
              </w:rPr>
            </w:pPr>
            <w:hyperlink r:id="rId8" w:history="1">
              <w:r w:rsidRPr="00A22930">
                <w:rPr>
                  <w:rStyle w:val="ac"/>
                  <w:rFonts w:hint="eastAsia"/>
                  <w:bCs/>
                  <w:color w:val="auto"/>
                  <w:spacing w:val="24"/>
                </w:rPr>
                <w:t>https://www.cter.edu.tw</w:t>
              </w:r>
            </w:hyperlink>
            <w:r w:rsidRPr="00A22930">
              <w:rPr>
                <w:rFonts w:hint="eastAsia"/>
                <w:bCs/>
                <w:spacing w:val="24"/>
              </w:rPr>
              <w:t>/setqa/default.asp?schid=190123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22930" w:rsidRDefault="00A22930" w:rsidP="00A229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A22930" w:rsidRDefault="00A22930" w:rsidP="00A229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A22930" w:rsidRDefault="00A22930" w:rsidP="00A229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  <w:p w:rsidR="00CC5864" w:rsidRDefault="00A22930" w:rsidP="00A229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心理諮商服務</w:t>
            </w:r>
          </w:p>
        </w:tc>
      </w:tr>
      <w:tr w:rsidR="00CC5864" w:rsidTr="00A22930">
        <w:trPr>
          <w:trHeight w:val="1134"/>
        </w:trPr>
        <w:tc>
          <w:tcPr>
            <w:tcW w:w="211" w:type="pct"/>
            <w:shd w:val="clear" w:color="auto" w:fill="auto"/>
            <w:vAlign w:val="center"/>
          </w:tcPr>
          <w:p w:rsidR="00CC5864" w:rsidRDefault="00CC5864" w:rsidP="000D0087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CC5864" w:rsidRDefault="00CC5864" w:rsidP="000D0087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彰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師大特教中心諮詢專線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22930" w:rsidRDefault="00A22930" w:rsidP="00A2293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特教</w:t>
            </w:r>
          </w:p>
          <w:p w:rsidR="00CC5864" w:rsidRDefault="00A22930" w:rsidP="00A2293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CC5864" w:rsidRPr="00A22930" w:rsidRDefault="00A22930" w:rsidP="00A22930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 w:hint="eastAsia"/>
                <w:sz w:val="22"/>
                <w:szCs w:val="22"/>
              </w:rPr>
            </w:pPr>
            <w:r w:rsidRPr="00A22930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04-725-5802  04-723-2105 轉分機 2415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CC5864" w:rsidRPr="00A22930" w:rsidRDefault="00A22930" w:rsidP="00A22930">
            <w:pPr>
              <w:adjustRightInd w:val="0"/>
              <w:snapToGrid w:val="0"/>
              <w:ind w:leftChars="-1" w:left="-1" w:right="167" w:hanging="1"/>
              <w:rPr>
                <w:rFonts w:ascii="標楷體" w:eastAsia="標楷體" w:hAnsi="標楷體" w:cs="Arial"/>
                <w:sz w:val="20"/>
                <w:shd w:val="clear" w:color="auto" w:fill="FFFFFF"/>
              </w:rPr>
            </w:pPr>
            <w:r w:rsidRPr="00A22930">
              <w:rPr>
                <w:rFonts w:ascii="標楷體" w:eastAsia="標楷體" w:hAnsi="標楷體" w:hint="eastAsia"/>
                <w:szCs w:val="24"/>
              </w:rPr>
              <w:t>彰化市進德路1號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22930" w:rsidRDefault="00A22930" w:rsidP="00A229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A22930" w:rsidRDefault="00A22930" w:rsidP="00A229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A22930" w:rsidRDefault="00A22930" w:rsidP="00A229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  <w:p w:rsidR="00CC5864" w:rsidRDefault="00A22930" w:rsidP="00A229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心理諮商服務</w:t>
            </w:r>
          </w:p>
        </w:tc>
      </w:tr>
    </w:tbl>
    <w:p w:rsidR="000D0087" w:rsidRPr="000D0087" w:rsidRDefault="000D0087" w:rsidP="00D83A63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p w:rsidR="000D0087" w:rsidRPr="00D83A63" w:rsidRDefault="000D0087" w:rsidP="00D83A63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p w:rsidR="003C0D0D" w:rsidRDefault="003C0D0D" w:rsidP="003C0D0D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  <w:r w:rsidRPr="00837315">
        <w:rPr>
          <w:rFonts w:ascii="新細明體" w:hAnsi="新細明體" w:hint="eastAsia"/>
          <w:b/>
          <w:szCs w:val="24"/>
        </w:rPr>
        <w:t>【</w:t>
      </w:r>
      <w:r>
        <w:rPr>
          <w:rFonts w:ascii="新細明體" w:hAnsi="新細明體" w:hint="eastAsia"/>
          <w:b/>
          <w:szCs w:val="24"/>
        </w:rPr>
        <w:t>升學諮商輔導服務</w:t>
      </w:r>
      <w:r w:rsidRPr="00837315">
        <w:rPr>
          <w:rFonts w:ascii="新細明體" w:hAnsi="新細明體" w:hint="eastAsia"/>
          <w:b/>
          <w:szCs w:val="24"/>
        </w:rPr>
        <w:t>】</w:t>
      </w:r>
    </w:p>
    <w:p w:rsidR="0036793B" w:rsidRDefault="0036793B" w:rsidP="003C0D0D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tbl>
      <w:tblPr>
        <w:tblW w:w="5696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554"/>
        <w:gridCol w:w="970"/>
        <w:gridCol w:w="1464"/>
        <w:gridCol w:w="3168"/>
        <w:gridCol w:w="3357"/>
      </w:tblGrid>
      <w:tr w:rsidR="00901AC4" w:rsidRPr="00890EBA" w:rsidTr="003133C7">
        <w:trPr>
          <w:trHeight w:val="39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4" w:rsidRPr="007A04DA" w:rsidRDefault="00901AC4" w:rsidP="00901AC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A04DA">
              <w:rPr>
                <w:rFonts w:ascii="標楷體" w:eastAsia="標楷體" w:hAnsi="標楷體" w:hint="eastAsia"/>
                <w:sz w:val="18"/>
                <w:szCs w:val="18"/>
              </w:rPr>
              <w:t>編號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4" w:rsidRPr="00890EBA" w:rsidRDefault="00901AC4" w:rsidP="00901AC4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4" w:rsidRPr="00890EBA" w:rsidRDefault="00901AC4" w:rsidP="00901AC4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4" w:rsidRPr="007A04DA" w:rsidRDefault="00901AC4" w:rsidP="00901AC4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4" w:rsidRPr="007A04DA" w:rsidRDefault="00901AC4" w:rsidP="00901AC4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spacing w:val="15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pacing w:val="15"/>
                <w:szCs w:val="24"/>
              </w:rPr>
              <w:t>地址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C4" w:rsidRPr="00890EBA" w:rsidRDefault="00901AC4" w:rsidP="00901AC4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特教社區資源服務項目</w:t>
            </w:r>
          </w:p>
        </w:tc>
      </w:tr>
      <w:tr w:rsidR="00901AC4" w:rsidTr="003133C7">
        <w:trPr>
          <w:trHeight w:val="1134"/>
        </w:trPr>
        <w:tc>
          <w:tcPr>
            <w:tcW w:w="318" w:type="pct"/>
            <w:shd w:val="clear" w:color="auto" w:fill="auto"/>
            <w:vAlign w:val="center"/>
          </w:tcPr>
          <w:p w:rsidR="00901AC4" w:rsidRDefault="00901AC4" w:rsidP="00901AC4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901AC4" w:rsidRDefault="004A0470" w:rsidP="00901AC4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四張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01AC4" w:rsidRPr="00890EBA" w:rsidRDefault="004A0470" w:rsidP="00901AC4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A0470" w:rsidRDefault="004A0470" w:rsidP="00901AC4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 w:hint="eastAsia"/>
                <w:szCs w:val="24"/>
              </w:rPr>
            </w:pPr>
            <w:r>
              <w:rPr>
                <w:rStyle w:val="telephone"/>
                <w:rFonts w:ascii="標楷體" w:eastAsia="標楷體" w:hAnsi="標楷體" w:cs="Arial" w:hint="eastAsia"/>
                <w:szCs w:val="24"/>
              </w:rPr>
              <w:t>24210380-</w:t>
            </w:r>
          </w:p>
          <w:p w:rsidR="00901AC4" w:rsidRPr="001276CA" w:rsidRDefault="004A0470" w:rsidP="00901AC4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/>
                <w:szCs w:val="24"/>
              </w:rPr>
            </w:pPr>
            <w:r>
              <w:rPr>
                <w:rStyle w:val="telephone"/>
                <w:rFonts w:ascii="標楷體" w:eastAsia="標楷體" w:hAnsi="標楷體" w:cs="Arial" w:hint="eastAsia"/>
                <w:szCs w:val="24"/>
              </w:rPr>
              <w:t>741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01AC4" w:rsidRPr="00A22930" w:rsidRDefault="004A0470" w:rsidP="00901AC4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Style w:val="pp-headline-item"/>
                <w:rFonts w:ascii="標楷體" w:eastAsia="標楷體" w:hAnsi="標楷體" w:cs="Arial" w:hint="eastAsia"/>
                <w:szCs w:val="24"/>
              </w:rPr>
              <w:t>臺</w:t>
            </w:r>
            <w:proofErr w:type="gramEnd"/>
            <w:r>
              <w:rPr>
                <w:rStyle w:val="pp-headline-item"/>
                <w:rFonts w:ascii="標楷體" w:eastAsia="標楷體" w:hAnsi="標楷體" w:cs="Arial" w:hint="eastAsia"/>
                <w:szCs w:val="24"/>
              </w:rPr>
              <w:t>中市北屯區后庄路699號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901AC4" w:rsidRDefault="0036793B" w:rsidP="00901AC4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="00901AC4"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 w:rsidR="00901AC4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901AC4"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901AC4" w:rsidRDefault="00901AC4" w:rsidP="00901AC4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901AC4" w:rsidRDefault="00901AC4" w:rsidP="00901AC4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  <w:p w:rsidR="00901AC4" w:rsidRDefault="0036793B" w:rsidP="00901AC4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901AC4">
              <w:rPr>
                <w:rFonts w:ascii="標楷體" w:eastAsia="標楷體" w:hAnsi="標楷體" w:hint="eastAsia"/>
                <w:szCs w:val="24"/>
              </w:rPr>
              <w:t>心理諮商服務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轉銜活動</w:t>
            </w:r>
          </w:p>
        </w:tc>
      </w:tr>
      <w:tr w:rsidR="00901AC4" w:rsidTr="003133C7">
        <w:trPr>
          <w:trHeight w:val="1134"/>
        </w:trPr>
        <w:tc>
          <w:tcPr>
            <w:tcW w:w="318" w:type="pct"/>
            <w:shd w:val="clear" w:color="auto" w:fill="auto"/>
            <w:vAlign w:val="center"/>
          </w:tcPr>
          <w:p w:rsidR="00901AC4" w:rsidRDefault="00901AC4" w:rsidP="00901AC4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901AC4" w:rsidRDefault="004A0470" w:rsidP="00901AC4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北新國中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01AC4" w:rsidRDefault="004A0470" w:rsidP="00901AC4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A0470" w:rsidRDefault="004A0470" w:rsidP="00901AC4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 w:hint="eastAsia"/>
                <w:szCs w:val="24"/>
              </w:rPr>
            </w:pPr>
            <w:r>
              <w:rPr>
                <w:rStyle w:val="telephone"/>
                <w:rFonts w:ascii="標楷體" w:eastAsia="標楷體" w:hAnsi="標楷體" w:cs="Arial" w:hint="eastAsia"/>
                <w:szCs w:val="24"/>
              </w:rPr>
              <w:t>22449374-</w:t>
            </w:r>
          </w:p>
          <w:p w:rsidR="00901AC4" w:rsidRPr="00A22930" w:rsidRDefault="004A0470" w:rsidP="004A0470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 w:hint="eastAsia"/>
                <w:szCs w:val="24"/>
              </w:rPr>
            </w:pPr>
            <w:r>
              <w:rPr>
                <w:rStyle w:val="telephone"/>
                <w:rFonts w:ascii="標楷體" w:eastAsia="標楷體" w:hAnsi="標楷體" w:cs="Arial" w:hint="eastAsia"/>
                <w:szCs w:val="24"/>
              </w:rPr>
              <w:t>740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01AC4" w:rsidRPr="004A0470" w:rsidRDefault="004A0470" w:rsidP="00901AC4">
            <w:pPr>
              <w:spacing w:line="400" w:lineRule="exact"/>
              <w:jc w:val="both"/>
              <w:rPr>
                <w:rFonts w:ascii="Arial" w:hAnsi="Arial" w:cs="Arial"/>
                <w:sz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 w:hint="eastAsia"/>
                <w:sz w:val="20"/>
                <w:shd w:val="clear" w:color="auto" w:fill="FFFFFF"/>
              </w:rPr>
              <w:t>臺</w:t>
            </w:r>
            <w:proofErr w:type="gramEnd"/>
            <w:r>
              <w:rPr>
                <w:rFonts w:ascii="Arial" w:hAnsi="Arial" w:cs="Arial" w:hint="eastAsia"/>
                <w:sz w:val="20"/>
                <w:shd w:val="clear" w:color="auto" w:fill="FFFFFF"/>
              </w:rPr>
              <w:t>中市北屯區柳陽東街</w:t>
            </w:r>
            <w:r>
              <w:rPr>
                <w:rFonts w:ascii="Arial" w:hAnsi="Arial" w:cs="Arial" w:hint="eastAsia"/>
                <w:sz w:val="20"/>
                <w:shd w:val="clear" w:color="auto" w:fill="FFFFFF"/>
              </w:rPr>
              <w:t>180</w:t>
            </w:r>
            <w:r>
              <w:rPr>
                <w:rFonts w:ascii="Arial" w:hAnsi="Arial" w:cs="Arial" w:hint="eastAsia"/>
                <w:sz w:val="20"/>
                <w:shd w:val="clear" w:color="auto" w:fill="FFFFFF"/>
              </w:rPr>
              <w:t>號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36793B" w:rsidRDefault="0036793B" w:rsidP="0036793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36793B" w:rsidRDefault="0036793B" w:rsidP="0036793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36793B" w:rsidRDefault="0036793B" w:rsidP="0036793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  <w:p w:rsidR="00901AC4" w:rsidRDefault="0036793B" w:rsidP="0036793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心理諮商服務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轉銜活動</w:t>
            </w:r>
          </w:p>
        </w:tc>
      </w:tr>
      <w:tr w:rsidR="00901AC4" w:rsidTr="003133C7">
        <w:trPr>
          <w:trHeight w:val="1134"/>
        </w:trPr>
        <w:tc>
          <w:tcPr>
            <w:tcW w:w="318" w:type="pct"/>
            <w:shd w:val="clear" w:color="auto" w:fill="auto"/>
            <w:vAlign w:val="center"/>
          </w:tcPr>
          <w:p w:rsidR="00901AC4" w:rsidRDefault="00901AC4" w:rsidP="00901AC4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901AC4" w:rsidRDefault="004A0470" w:rsidP="00901AC4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崇德國中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01AC4" w:rsidRDefault="004A0470" w:rsidP="00901AC4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A0470" w:rsidRDefault="004A0470" w:rsidP="00901AC4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Style w:val="telephone"/>
                <w:rFonts w:ascii="標楷體" w:eastAsia="標楷體" w:hAnsi="標楷體" w:cs="Arial" w:hint="eastAsia"/>
                <w:sz w:val="22"/>
                <w:szCs w:val="22"/>
              </w:rPr>
              <w:t>22452081-</w:t>
            </w:r>
          </w:p>
          <w:p w:rsidR="00901AC4" w:rsidRPr="00A22930" w:rsidRDefault="004A0470" w:rsidP="00901AC4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Style w:val="telephone"/>
                <w:rFonts w:ascii="標楷體" w:eastAsia="標楷體" w:hAnsi="標楷體" w:cs="Arial" w:hint="eastAsia"/>
                <w:sz w:val="22"/>
                <w:szCs w:val="22"/>
              </w:rPr>
              <w:t>741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01AC4" w:rsidRPr="00A22930" w:rsidRDefault="004A0470" w:rsidP="004A0470">
            <w:pPr>
              <w:adjustRightInd w:val="0"/>
              <w:snapToGrid w:val="0"/>
              <w:ind w:leftChars="-1" w:left="-1" w:right="167" w:hanging="1"/>
              <w:rPr>
                <w:rFonts w:ascii="標楷體" w:eastAsia="標楷體" w:hAnsi="標楷體" w:cs="Arial"/>
                <w:sz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 w:hint="eastAsia"/>
                <w:sz w:val="20"/>
                <w:shd w:val="clear" w:color="auto" w:fill="FFFFFF"/>
              </w:rPr>
              <w:t>臺</w:t>
            </w:r>
            <w:proofErr w:type="gramEnd"/>
            <w:r>
              <w:rPr>
                <w:rFonts w:ascii="Arial" w:hAnsi="Arial" w:cs="Arial" w:hint="eastAsia"/>
                <w:sz w:val="20"/>
                <w:shd w:val="clear" w:color="auto" w:fill="FFFFFF"/>
              </w:rPr>
              <w:t>中市北屯區崇德路二段</w:t>
            </w:r>
            <w:r>
              <w:rPr>
                <w:rFonts w:ascii="Arial" w:hAnsi="Arial" w:cs="Arial" w:hint="eastAsia"/>
                <w:sz w:val="20"/>
                <w:shd w:val="clear" w:color="auto" w:fill="FFFFFF"/>
              </w:rPr>
              <w:t>227</w:t>
            </w:r>
            <w:r>
              <w:rPr>
                <w:rFonts w:ascii="Arial" w:hAnsi="Arial" w:cs="Arial" w:hint="eastAsia"/>
                <w:sz w:val="20"/>
                <w:shd w:val="clear" w:color="auto" w:fill="FFFFFF"/>
              </w:rPr>
              <w:t>號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36793B" w:rsidRDefault="0036793B" w:rsidP="0036793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36793B" w:rsidRDefault="0036793B" w:rsidP="0036793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36793B" w:rsidRDefault="0036793B" w:rsidP="0036793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  <w:p w:rsidR="00901AC4" w:rsidRDefault="0036793B" w:rsidP="0036793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心理諮商服務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轉銜活動</w:t>
            </w:r>
          </w:p>
        </w:tc>
      </w:tr>
    </w:tbl>
    <w:p w:rsidR="003C0D0D" w:rsidRDefault="003C0D0D" w:rsidP="00A22930">
      <w:pPr>
        <w:jc w:val="center"/>
        <w:rPr>
          <w:rFonts w:hint="eastAsia"/>
        </w:rPr>
      </w:pPr>
    </w:p>
    <w:p w:rsidR="004A0470" w:rsidRDefault="004A0470" w:rsidP="00A22930">
      <w:pPr>
        <w:jc w:val="center"/>
        <w:rPr>
          <w:rFonts w:hint="eastAsia"/>
        </w:rPr>
      </w:pPr>
    </w:p>
    <w:p w:rsidR="001A3926" w:rsidRDefault="001A3926" w:rsidP="00A22930">
      <w:pPr>
        <w:jc w:val="center"/>
        <w:rPr>
          <w:rFonts w:hint="eastAsia"/>
        </w:rPr>
      </w:pPr>
    </w:p>
    <w:p w:rsidR="001A3926" w:rsidRDefault="001A3926" w:rsidP="00A22930">
      <w:pPr>
        <w:jc w:val="center"/>
        <w:rPr>
          <w:rFonts w:hint="eastAsia"/>
        </w:rPr>
      </w:pPr>
    </w:p>
    <w:p w:rsidR="001A3926" w:rsidRDefault="001A3926" w:rsidP="00A22930">
      <w:pPr>
        <w:jc w:val="center"/>
        <w:rPr>
          <w:rFonts w:hint="eastAsia"/>
        </w:rPr>
      </w:pPr>
    </w:p>
    <w:p w:rsidR="004A0470" w:rsidRDefault="004A0470" w:rsidP="00A22930">
      <w:pPr>
        <w:jc w:val="center"/>
        <w:rPr>
          <w:rFonts w:hint="eastAsia"/>
        </w:rPr>
      </w:pPr>
    </w:p>
    <w:p w:rsidR="003C0D0D" w:rsidRDefault="003C0D0D" w:rsidP="003C0D0D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  <w:r w:rsidRPr="00837315">
        <w:rPr>
          <w:rFonts w:ascii="新細明體" w:hAnsi="新細明體" w:hint="eastAsia"/>
          <w:b/>
          <w:szCs w:val="24"/>
        </w:rPr>
        <w:t>【</w:t>
      </w:r>
      <w:r>
        <w:rPr>
          <w:rFonts w:ascii="新細明體" w:hAnsi="新細明體" w:hint="eastAsia"/>
          <w:b/>
          <w:szCs w:val="24"/>
        </w:rPr>
        <w:t>家庭社會團體支援服務</w:t>
      </w:r>
      <w:r w:rsidRPr="00837315">
        <w:rPr>
          <w:rFonts w:ascii="新細明體" w:hAnsi="新細明體" w:hint="eastAsia"/>
          <w:b/>
          <w:szCs w:val="24"/>
        </w:rPr>
        <w:t>】</w:t>
      </w:r>
    </w:p>
    <w:p w:rsidR="003C0D0D" w:rsidRPr="003133C7" w:rsidRDefault="003C0D0D" w:rsidP="003C0D0D">
      <w:pPr>
        <w:rPr>
          <w:rFonts w:hint="eastAsia"/>
        </w:rPr>
      </w:pPr>
    </w:p>
    <w:tbl>
      <w:tblPr>
        <w:tblW w:w="5696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482"/>
        <w:gridCol w:w="1069"/>
        <w:gridCol w:w="1464"/>
        <w:gridCol w:w="3168"/>
        <w:gridCol w:w="3357"/>
      </w:tblGrid>
      <w:tr w:rsidR="003133C7" w:rsidRPr="00890EBA" w:rsidTr="003133C7">
        <w:trPr>
          <w:trHeight w:val="39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C7" w:rsidRPr="007A04DA" w:rsidRDefault="003133C7" w:rsidP="000A4AA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A04DA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編號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C7" w:rsidRPr="00890EBA" w:rsidRDefault="003133C7" w:rsidP="000A4AA6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C7" w:rsidRPr="00890EBA" w:rsidRDefault="003133C7" w:rsidP="000A4AA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C7" w:rsidRPr="007A04DA" w:rsidRDefault="003133C7" w:rsidP="000A4AA6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C7" w:rsidRPr="007A04DA" w:rsidRDefault="003133C7" w:rsidP="000A4AA6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spacing w:val="15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spacing w:val="15"/>
                <w:szCs w:val="24"/>
              </w:rPr>
              <w:t>地址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C7" w:rsidRPr="00890EBA" w:rsidRDefault="003133C7" w:rsidP="000A4AA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特教社區資源服務項目</w:t>
            </w:r>
          </w:p>
        </w:tc>
      </w:tr>
      <w:tr w:rsidR="001A3926" w:rsidTr="003133C7">
        <w:trPr>
          <w:trHeight w:val="1134"/>
        </w:trPr>
        <w:tc>
          <w:tcPr>
            <w:tcW w:w="306" w:type="pct"/>
            <w:shd w:val="clear" w:color="auto" w:fill="auto"/>
            <w:vAlign w:val="center"/>
          </w:tcPr>
          <w:p w:rsidR="001A3926" w:rsidRPr="00890EBA" w:rsidRDefault="001A3926" w:rsidP="000A4AA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1A3926" w:rsidRPr="00C768A4" w:rsidRDefault="001A3926" w:rsidP="001A3926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C768A4">
              <w:rPr>
                <w:rFonts w:ascii="標楷體" w:eastAsia="標楷體" w:hAnsi="標楷體" w:hint="eastAsia"/>
                <w:szCs w:val="24"/>
              </w:rPr>
              <w:t>台中市圖書館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 w:rsidRPr="00C768A4">
              <w:rPr>
                <w:rFonts w:ascii="標楷體" w:eastAsia="標楷體" w:hAnsi="標楷體" w:hint="eastAsia"/>
                <w:szCs w:val="24"/>
              </w:rPr>
              <w:t>四張犁分館</w:t>
            </w:r>
            <w:proofErr w:type="gramEnd"/>
          </w:p>
        </w:tc>
        <w:tc>
          <w:tcPr>
            <w:tcW w:w="476" w:type="pct"/>
            <w:shd w:val="clear" w:color="auto" w:fill="auto"/>
            <w:vAlign w:val="center"/>
          </w:tcPr>
          <w:p w:rsidR="001A3926" w:rsidRPr="00C768A4" w:rsidRDefault="001A3926" w:rsidP="000A4AA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A3926" w:rsidRPr="00C768A4" w:rsidRDefault="001A3926" w:rsidP="000A4AA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768A4">
              <w:rPr>
                <w:rStyle w:val="telephone"/>
                <w:rFonts w:ascii="標楷體" w:eastAsia="標楷體" w:hAnsi="標楷體" w:cs="Arial"/>
                <w:color w:val="000000"/>
                <w:szCs w:val="24"/>
              </w:rPr>
              <w:t xml:space="preserve">24229833 </w:t>
            </w:r>
            <w:r w:rsidRPr="00C768A4">
              <w:rPr>
                <w:rStyle w:val="pp-headline-phone-label1"/>
                <w:rFonts w:ascii="標楷體" w:eastAsia="標楷體" w:hAnsi="標楷體" w:cs="Arial"/>
                <w:vanish/>
                <w:szCs w:val="24"/>
              </w:rPr>
              <w:t>()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1A3926" w:rsidRPr="00C768A4" w:rsidRDefault="001A3926" w:rsidP="000A4AA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768A4">
              <w:rPr>
                <w:rStyle w:val="pp-headline-item"/>
                <w:rFonts w:ascii="標楷體" w:eastAsia="標楷體" w:hAnsi="標楷體" w:cs="Arial"/>
                <w:color w:val="000000"/>
                <w:szCs w:val="24"/>
              </w:rPr>
              <w:t>台中市北屯區豐樂路二段158號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1A3926" w:rsidRDefault="001A3926" w:rsidP="000A4AA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1A3926" w:rsidRDefault="001A3926" w:rsidP="000A4AA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A3926" w:rsidRPr="00890EBA" w:rsidRDefault="001A3926" w:rsidP="001A39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3133C7" w:rsidTr="003133C7">
        <w:trPr>
          <w:trHeight w:val="1134"/>
        </w:trPr>
        <w:tc>
          <w:tcPr>
            <w:tcW w:w="306" w:type="pct"/>
            <w:shd w:val="clear" w:color="auto" w:fill="auto"/>
            <w:vAlign w:val="center"/>
          </w:tcPr>
          <w:p w:rsidR="003133C7" w:rsidRDefault="003133C7" w:rsidP="000A4AA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3133C7" w:rsidRDefault="001A3926" w:rsidP="000A4AA6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仁美里里長聯絡處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133C7" w:rsidRDefault="001A3926" w:rsidP="000A4AA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朱清華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133C7" w:rsidRPr="001A3926" w:rsidRDefault="001A3926" w:rsidP="000A4AA6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 w:hint="eastAsia"/>
                <w:szCs w:val="24"/>
              </w:rPr>
            </w:pPr>
            <w:r w:rsidRPr="001A3926">
              <w:rPr>
                <w:rFonts w:ascii="標楷體" w:eastAsia="標楷體" w:hAnsi="標楷體" w:hint="eastAsia"/>
                <w:szCs w:val="24"/>
                <w:shd w:val="clear" w:color="auto" w:fill="FBFBFB"/>
              </w:rPr>
              <w:t>24221998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3133C7" w:rsidRPr="001A3926" w:rsidRDefault="001A3926" w:rsidP="000A4AA6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1A392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台中市北屯區仁美里豐樂路17巷16號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1A3926" w:rsidRDefault="001A3926" w:rsidP="001A39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福利服務申請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1A3926" w:rsidRDefault="001A3926" w:rsidP="001A39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3133C7" w:rsidRPr="001A3926" w:rsidRDefault="001A3926" w:rsidP="001A3926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3133C7" w:rsidTr="003133C7">
        <w:trPr>
          <w:trHeight w:val="1134"/>
        </w:trPr>
        <w:tc>
          <w:tcPr>
            <w:tcW w:w="306" w:type="pct"/>
            <w:shd w:val="clear" w:color="auto" w:fill="auto"/>
            <w:vAlign w:val="center"/>
          </w:tcPr>
          <w:p w:rsidR="003133C7" w:rsidRDefault="003133C7" w:rsidP="000A4AA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3133C7" w:rsidRDefault="0049136F" w:rsidP="000A4AA6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中市北屯區公所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133C7" w:rsidRDefault="0049136F" w:rsidP="000A4AA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133C7" w:rsidRPr="00A22930" w:rsidRDefault="0049136F" w:rsidP="000A4AA6">
            <w:pPr>
              <w:spacing w:line="400" w:lineRule="exact"/>
              <w:jc w:val="center"/>
              <w:rPr>
                <w:rStyle w:val="telephone"/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Style w:val="telephone"/>
                <w:rFonts w:ascii="標楷體" w:eastAsia="標楷體" w:hAnsi="標楷體" w:cs="Arial" w:hint="eastAsia"/>
                <w:sz w:val="22"/>
                <w:szCs w:val="22"/>
              </w:rPr>
              <w:t>24606000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3133C7" w:rsidRPr="00A22930" w:rsidRDefault="0049136F" w:rsidP="000A4AA6">
            <w:pPr>
              <w:adjustRightInd w:val="0"/>
              <w:snapToGrid w:val="0"/>
              <w:ind w:leftChars="-1" w:left="-1" w:right="167" w:hanging="1"/>
              <w:rPr>
                <w:rFonts w:ascii="標楷體" w:eastAsia="標楷體" w:hAnsi="標楷體" w:cs="Arial"/>
                <w:sz w:val="20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0"/>
                <w:shd w:val="clear" w:color="auto" w:fill="FFFFFF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  <w:shd w:val="clear" w:color="auto" w:fill="FFFFFF"/>
              </w:rPr>
              <w:t>中市北屯區崇德路三段10號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福利服務申請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3133C7" w:rsidRPr="001A3926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49136F" w:rsidTr="0049136F">
        <w:trPr>
          <w:trHeight w:val="1134"/>
        </w:trPr>
        <w:tc>
          <w:tcPr>
            <w:tcW w:w="306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9136F">
              <w:rPr>
                <w:rFonts w:ascii="標楷體" w:eastAsia="標楷體" w:hAnsi="標楷體" w:hint="eastAsia"/>
                <w:szCs w:val="24"/>
              </w:rPr>
              <w:t>議員服務處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市議</w:t>
            </w:r>
            <w:r w:rsidRPr="0049136F">
              <w:rPr>
                <w:rFonts w:ascii="標楷體" w:eastAsia="標楷體" w:hAnsi="標楷體" w:cs="Arial" w:hint="eastAsia"/>
                <w:color w:val="444444"/>
                <w:spacing w:val="16"/>
                <w:kern w:val="0"/>
                <w:szCs w:val="24"/>
              </w:rPr>
              <w:t>員</w:t>
            </w:r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曾朝榮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Style w:val="telephone"/>
                <w:rFonts w:ascii="標楷體" w:eastAsia="標楷體" w:hAnsi="標楷體" w:cs="Arial" w:hint="eastAsia"/>
                <w:szCs w:val="24"/>
              </w:rPr>
            </w:pPr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24362995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49136F" w:rsidRPr="0049136F" w:rsidRDefault="0049136F" w:rsidP="0049136F">
            <w:pPr>
              <w:widowControl/>
              <w:spacing w:after="360" w:line="15" w:lineRule="atLeas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proofErr w:type="gramStart"/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臺</w:t>
            </w:r>
            <w:proofErr w:type="gramEnd"/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中市北屯區東山路一段156-6號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福利服務申請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49136F" w:rsidTr="0049136F">
        <w:trPr>
          <w:trHeight w:val="1134"/>
        </w:trPr>
        <w:tc>
          <w:tcPr>
            <w:tcW w:w="306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9136F">
              <w:rPr>
                <w:rFonts w:ascii="標楷體" w:eastAsia="標楷體" w:hAnsi="標楷體" w:hint="eastAsia"/>
                <w:szCs w:val="24"/>
              </w:rPr>
              <w:t>議員服務處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市議</w:t>
            </w:r>
            <w:r w:rsidRPr="0049136F">
              <w:rPr>
                <w:rFonts w:ascii="標楷體" w:eastAsia="標楷體" w:hAnsi="標楷體" w:cs="Arial" w:hint="eastAsia"/>
                <w:color w:val="444444"/>
                <w:spacing w:val="16"/>
                <w:kern w:val="0"/>
                <w:szCs w:val="24"/>
              </w:rPr>
              <w:t>員</w:t>
            </w:r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陳成添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24256672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49136F" w:rsidRPr="0049136F" w:rsidRDefault="0049136F" w:rsidP="0049136F">
            <w:pPr>
              <w:widowControl/>
              <w:spacing w:after="360" w:line="15" w:lineRule="atLeas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proofErr w:type="gramStart"/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臺</w:t>
            </w:r>
            <w:proofErr w:type="gramEnd"/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中市北屯區</w:t>
            </w:r>
            <w:proofErr w:type="gramStart"/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后庄</w:t>
            </w:r>
            <w:proofErr w:type="gramEnd"/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北路85-1號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福利服務申請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49136F" w:rsidTr="0049136F">
        <w:trPr>
          <w:trHeight w:val="1134"/>
        </w:trPr>
        <w:tc>
          <w:tcPr>
            <w:tcW w:w="306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9136F">
              <w:rPr>
                <w:rFonts w:ascii="標楷體" w:eastAsia="標楷體" w:hAnsi="標楷體" w:hint="eastAsia"/>
                <w:szCs w:val="24"/>
              </w:rPr>
              <w:t>議員服務處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賴順仁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22928666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49136F" w:rsidRPr="0049136F" w:rsidRDefault="0049136F" w:rsidP="0049136F">
            <w:pPr>
              <w:widowControl/>
              <w:spacing w:after="360" w:line="15" w:lineRule="atLeas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proofErr w:type="gramStart"/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臺</w:t>
            </w:r>
            <w:proofErr w:type="gramEnd"/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中市北屯區中清路二段102號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福利服務申請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49136F" w:rsidTr="0049136F">
        <w:trPr>
          <w:trHeight w:val="1134"/>
        </w:trPr>
        <w:tc>
          <w:tcPr>
            <w:tcW w:w="306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9136F">
              <w:rPr>
                <w:rFonts w:ascii="標楷體" w:eastAsia="標楷體" w:hAnsi="標楷體" w:hint="eastAsia"/>
                <w:szCs w:val="24"/>
              </w:rPr>
              <w:t>議員服務處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蔡雅玲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22308599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49136F" w:rsidRPr="0049136F" w:rsidRDefault="0049136F" w:rsidP="0049136F">
            <w:pPr>
              <w:widowControl/>
              <w:spacing w:after="360" w:line="15" w:lineRule="atLeas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proofErr w:type="gramStart"/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臺</w:t>
            </w:r>
            <w:proofErr w:type="gramEnd"/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中市北屯區北屯路212巷12號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福利服務申請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49136F" w:rsidTr="0049136F">
        <w:trPr>
          <w:trHeight w:val="1134"/>
        </w:trPr>
        <w:tc>
          <w:tcPr>
            <w:tcW w:w="306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9136F">
              <w:rPr>
                <w:rFonts w:ascii="標楷體" w:eastAsia="標楷體" w:hAnsi="標楷體" w:hint="eastAsia"/>
                <w:szCs w:val="24"/>
              </w:rPr>
              <w:t>議員服務處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沈佑蓮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22463665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49136F" w:rsidRPr="0049136F" w:rsidRDefault="0049136F" w:rsidP="0049136F">
            <w:pPr>
              <w:widowControl/>
              <w:spacing w:after="360" w:line="15" w:lineRule="atLeas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proofErr w:type="gramStart"/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臺</w:t>
            </w:r>
            <w:proofErr w:type="gramEnd"/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中市北屯區松安街178號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福利服務申請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  <w:tr w:rsidR="0049136F" w:rsidTr="0049136F">
        <w:trPr>
          <w:trHeight w:val="1134"/>
        </w:trPr>
        <w:tc>
          <w:tcPr>
            <w:tcW w:w="306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9136F">
              <w:rPr>
                <w:rFonts w:ascii="標楷體" w:eastAsia="標楷體" w:hAnsi="標楷體" w:hint="eastAsia"/>
                <w:szCs w:val="24"/>
              </w:rPr>
              <w:t>議員服務處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謝明源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9136F" w:rsidRP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24375907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49136F" w:rsidRPr="0049136F" w:rsidRDefault="0049136F" w:rsidP="0049136F">
            <w:pPr>
              <w:widowControl/>
              <w:spacing w:after="360" w:line="15" w:lineRule="atLeast"/>
              <w:jc w:val="both"/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</w:pPr>
            <w:proofErr w:type="gramStart"/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臺</w:t>
            </w:r>
            <w:proofErr w:type="gramEnd"/>
            <w:r w:rsidRPr="0049136F">
              <w:rPr>
                <w:rFonts w:ascii="標楷體" w:eastAsia="標楷體" w:hAnsi="標楷體" w:cs="Arial"/>
                <w:color w:val="444444"/>
                <w:spacing w:val="16"/>
                <w:kern w:val="0"/>
                <w:szCs w:val="24"/>
              </w:rPr>
              <w:t>中市北屯區軍功路一段498號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福利服務申請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49136F" w:rsidRDefault="0049136F" w:rsidP="0049136F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</w:tc>
      </w:tr>
    </w:tbl>
    <w:p w:rsidR="0049136F" w:rsidRDefault="0049136F" w:rsidP="007A04DA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p w:rsidR="0049136F" w:rsidRDefault="0049136F" w:rsidP="007A04DA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p w:rsidR="0049136F" w:rsidRDefault="0049136F" w:rsidP="007A04DA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p w:rsidR="0049136F" w:rsidRDefault="0049136F" w:rsidP="007A04DA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p w:rsidR="0049136F" w:rsidRDefault="0049136F" w:rsidP="007A04DA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p w:rsidR="0049136F" w:rsidRDefault="0049136F" w:rsidP="007A04DA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p w:rsidR="0049136F" w:rsidRDefault="0049136F" w:rsidP="007A04DA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p w:rsidR="0049136F" w:rsidRDefault="0049136F" w:rsidP="007A04DA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p w:rsidR="007A04DA" w:rsidRDefault="007A04DA" w:rsidP="007A04DA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  <w:r w:rsidRPr="00837315">
        <w:rPr>
          <w:rFonts w:ascii="新細明體" w:hAnsi="新細明體" w:hint="eastAsia"/>
          <w:b/>
          <w:szCs w:val="24"/>
        </w:rPr>
        <w:t>【</w:t>
      </w:r>
      <w:r>
        <w:rPr>
          <w:rFonts w:ascii="新細明體" w:hAnsi="新細明體" w:hint="eastAsia"/>
          <w:b/>
          <w:szCs w:val="24"/>
        </w:rPr>
        <w:t>公益團體支援服務</w:t>
      </w:r>
      <w:r w:rsidRPr="00837315">
        <w:rPr>
          <w:rFonts w:ascii="新細明體" w:hAnsi="新細明體" w:hint="eastAsia"/>
          <w:b/>
          <w:szCs w:val="24"/>
        </w:rPr>
        <w:t>】</w:t>
      </w:r>
    </w:p>
    <w:p w:rsidR="007A04DA" w:rsidRDefault="007A04DA" w:rsidP="007A04DA">
      <w:pPr>
        <w:adjustRightInd w:val="0"/>
        <w:snapToGrid w:val="0"/>
        <w:ind w:leftChars="-287" w:left="1" w:right="167" w:hangingChars="287" w:hanging="709"/>
        <w:rPr>
          <w:rFonts w:ascii="新細明體" w:hAnsi="新細明體" w:hint="eastAsia"/>
          <w:b/>
          <w:szCs w:val="24"/>
        </w:rPr>
      </w:pPr>
    </w:p>
    <w:tbl>
      <w:tblPr>
        <w:tblW w:w="5696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978"/>
        <w:gridCol w:w="1118"/>
        <w:gridCol w:w="1327"/>
        <w:gridCol w:w="2787"/>
        <w:gridCol w:w="3375"/>
      </w:tblGrid>
      <w:tr w:rsidR="007A04DA" w:rsidRPr="00890EBA" w:rsidTr="007A04DA">
        <w:trPr>
          <w:trHeight w:val="34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A" w:rsidRPr="007A04DA" w:rsidRDefault="007A04DA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7A04DA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編號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A" w:rsidRPr="00890EBA" w:rsidRDefault="007A04DA" w:rsidP="007A04DA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商店名稱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A" w:rsidRPr="00890EBA" w:rsidRDefault="007A04DA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A" w:rsidRPr="00890EBA" w:rsidRDefault="007A04DA" w:rsidP="004A682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A" w:rsidRPr="007A04DA" w:rsidRDefault="007A04DA" w:rsidP="007A04DA">
            <w:pPr>
              <w:spacing w:line="400" w:lineRule="exact"/>
              <w:jc w:val="both"/>
              <w:rPr>
                <w:rFonts w:ascii="標楷體" w:eastAsia="標楷體" w:hAnsi="標楷體" w:cs="Arial" w:hint="eastAsia"/>
                <w:color w:val="000000"/>
                <w:szCs w:val="24"/>
              </w:rPr>
            </w:pPr>
            <w:r w:rsidRPr="007A04DA">
              <w:rPr>
                <w:rFonts w:ascii="標楷體" w:eastAsia="標楷體" w:hAnsi="標楷體" w:cs="Arial" w:hint="eastAsia"/>
                <w:color w:val="000000"/>
                <w:szCs w:val="24"/>
              </w:rPr>
              <w:t>地址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DA" w:rsidRPr="00890EBA" w:rsidRDefault="007A04DA" w:rsidP="007A04DA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EBA">
              <w:rPr>
                <w:rFonts w:ascii="標楷體" w:eastAsia="標楷體" w:hAnsi="標楷體" w:hint="eastAsia"/>
                <w:szCs w:val="24"/>
              </w:rPr>
              <w:t>特教社區資源服務項目</w:t>
            </w:r>
          </w:p>
        </w:tc>
      </w:tr>
      <w:tr w:rsidR="00837315" w:rsidRPr="0042101A" w:rsidTr="007A04DA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837315" w:rsidRPr="00D7285D" w:rsidRDefault="00837315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37315" w:rsidRPr="00D7285D" w:rsidRDefault="00837315" w:rsidP="002E3389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D7285D">
              <w:rPr>
                <w:rFonts w:ascii="標楷體" w:eastAsia="標楷體" w:hAnsi="標楷體" w:hint="eastAsia"/>
                <w:szCs w:val="24"/>
              </w:rPr>
              <w:t>加恩堂</w:t>
            </w:r>
            <w:proofErr w:type="gramEnd"/>
          </w:p>
        </w:tc>
        <w:tc>
          <w:tcPr>
            <w:tcW w:w="498" w:type="pct"/>
            <w:shd w:val="clear" w:color="auto" w:fill="auto"/>
            <w:vAlign w:val="center"/>
          </w:tcPr>
          <w:p w:rsidR="00837315" w:rsidRPr="00D7285D" w:rsidRDefault="00837315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37315" w:rsidRPr="00D7285D" w:rsidRDefault="00837315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837315" w:rsidRPr="00D7285D" w:rsidRDefault="00837315" w:rsidP="002E3389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r w:rsidRPr="00D7285D">
              <w:rPr>
                <w:rStyle w:val="pp-headline-item"/>
                <w:rFonts w:ascii="標楷體" w:eastAsia="標楷體" w:hAnsi="標楷體" w:cs="Arial"/>
                <w:szCs w:val="24"/>
              </w:rPr>
              <w:t>台中市北屯區</w:t>
            </w:r>
            <w:r w:rsidRPr="00D7285D">
              <w:rPr>
                <w:rStyle w:val="pp-headline-item"/>
                <w:rFonts w:ascii="標楷體" w:eastAsia="標楷體" w:hAnsi="標楷體" w:cs="Arial" w:hint="eastAsia"/>
                <w:szCs w:val="24"/>
              </w:rPr>
              <w:t>豐樂路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837315" w:rsidRDefault="00837315" w:rsidP="002E5D0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837315" w:rsidRDefault="00837315" w:rsidP="002E5D0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837315" w:rsidRDefault="00837315" w:rsidP="002E5D0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  <w:p w:rsidR="00837315" w:rsidRDefault="00837315" w:rsidP="002E5D0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弱勢家庭課後照護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宣導</w:t>
            </w:r>
          </w:p>
        </w:tc>
      </w:tr>
      <w:tr w:rsidR="00837315" w:rsidRPr="0042101A" w:rsidTr="007A04DA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837315" w:rsidRPr="00D7285D" w:rsidRDefault="00837315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37315" w:rsidRPr="00D7285D" w:rsidRDefault="00837315" w:rsidP="002E3389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D7285D">
              <w:rPr>
                <w:rFonts w:ascii="標楷體" w:eastAsia="標楷體" w:hAnsi="標楷體" w:hint="eastAsia"/>
                <w:szCs w:val="24"/>
              </w:rPr>
              <w:t>台中市沐風</w:t>
            </w:r>
            <w:proofErr w:type="gramEnd"/>
            <w:r w:rsidRPr="00D7285D">
              <w:rPr>
                <w:rFonts w:ascii="標楷體" w:eastAsia="標楷體" w:hAnsi="標楷體" w:hint="eastAsia"/>
                <w:szCs w:val="24"/>
              </w:rPr>
              <w:t>關懷協會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837315" w:rsidRPr="00D7285D" w:rsidRDefault="00837315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37315" w:rsidRPr="00D7285D" w:rsidRDefault="00837315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hint="eastAsia"/>
                <w:szCs w:val="24"/>
              </w:rPr>
              <w:t>24212426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837315" w:rsidRPr="00D7285D" w:rsidRDefault="00837315" w:rsidP="002E3389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r w:rsidRPr="00D7285D">
              <w:rPr>
                <w:rStyle w:val="pp-headline-item"/>
                <w:rFonts w:ascii="標楷體" w:eastAsia="標楷體" w:hAnsi="標楷體" w:cs="Arial"/>
                <w:szCs w:val="24"/>
              </w:rPr>
              <w:t>台中市北屯區</w:t>
            </w:r>
            <w:r w:rsidRPr="00D7285D">
              <w:rPr>
                <w:rStyle w:val="pp-headline-item"/>
                <w:rFonts w:ascii="標楷體" w:eastAsia="標楷體" w:hAnsi="標楷體" w:cs="Arial" w:hint="eastAsia"/>
                <w:szCs w:val="24"/>
              </w:rPr>
              <w:t>豐樂北一街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837315" w:rsidRDefault="00837315" w:rsidP="002E5D0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837315" w:rsidRDefault="00837315" w:rsidP="002E5D0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837315" w:rsidRDefault="00837315" w:rsidP="002E5D0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愛心照護商店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休閒活動</w:t>
            </w:r>
          </w:p>
          <w:p w:rsidR="00837315" w:rsidRDefault="00837315" w:rsidP="002E5D0B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弱勢家庭課後照護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宣導</w:t>
            </w:r>
          </w:p>
        </w:tc>
      </w:tr>
      <w:tr w:rsidR="002D1735" w:rsidRPr="002D1735" w:rsidTr="007A04DA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0E47F5" w:rsidRPr="00D7285D" w:rsidRDefault="000E47F5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E47F5" w:rsidRPr="00D7285D" w:rsidRDefault="000E47F5" w:rsidP="002E3389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hint="eastAsia"/>
                <w:szCs w:val="24"/>
              </w:rPr>
              <w:t>張秀菊基金會附設逗點青少年公益商店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0E47F5" w:rsidRPr="00D7285D" w:rsidRDefault="002D1735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hint="eastAsia"/>
                <w:szCs w:val="24"/>
              </w:rPr>
              <w:t>張秀菊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0E47F5" w:rsidRPr="00D7285D" w:rsidRDefault="002D1735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cs="Arial"/>
                <w:szCs w:val="24"/>
                <w:shd w:val="clear" w:color="auto" w:fill="FFFFFF"/>
              </w:rPr>
              <w:t>24221413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0E47F5" w:rsidRPr="00D7285D" w:rsidRDefault="002D1735" w:rsidP="002E3389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r w:rsidRPr="00D7285D">
              <w:rPr>
                <w:rFonts w:ascii="標楷體" w:eastAsia="標楷體" w:hAnsi="標楷體" w:cs="Arial"/>
                <w:szCs w:val="24"/>
                <w:shd w:val="clear" w:color="auto" w:fill="FFFFFF"/>
              </w:rPr>
              <w:t>台中市北屯區崇德路三段983號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A22182" w:rsidRPr="002D1735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D1735"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Pr="002D1735"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 w:rsidRPr="002D173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D1735"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A22182" w:rsidRPr="002D1735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D1735"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Pr="002D1735"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 w:rsidRPr="002D173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D1735"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A22182" w:rsidRPr="002D1735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D173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D1735">
              <w:rPr>
                <w:rFonts w:ascii="標楷體" w:eastAsia="標楷體" w:hAnsi="標楷體" w:hint="eastAsia"/>
                <w:szCs w:val="24"/>
              </w:rPr>
              <w:t>愛心照護商店  休閒活動</w:t>
            </w:r>
          </w:p>
          <w:p w:rsidR="000E47F5" w:rsidRPr="002D1735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D1735"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Pr="002D1735">
              <w:rPr>
                <w:rFonts w:ascii="標楷體" w:eastAsia="標楷體" w:hAnsi="標楷體" w:hint="eastAsia"/>
                <w:szCs w:val="24"/>
              </w:rPr>
              <w:t xml:space="preserve">弱勢家庭課後照護  </w:t>
            </w:r>
            <w:r w:rsidRPr="002D1735"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Pr="002D1735">
              <w:rPr>
                <w:rFonts w:ascii="標楷體" w:eastAsia="標楷體" w:hAnsi="標楷體" w:hint="eastAsia"/>
                <w:szCs w:val="24"/>
              </w:rPr>
              <w:t>宣導</w:t>
            </w:r>
          </w:p>
        </w:tc>
      </w:tr>
      <w:tr w:rsidR="002D1735" w:rsidRPr="002D1735" w:rsidTr="007A04DA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0E47F5" w:rsidRPr="00D7285D" w:rsidRDefault="000E47F5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E47F5" w:rsidRPr="00D7285D" w:rsidRDefault="000E47F5" w:rsidP="002E3389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hint="eastAsia"/>
                <w:szCs w:val="24"/>
              </w:rPr>
              <w:t>聲暉</w:t>
            </w:r>
            <w:r w:rsidR="002D1735" w:rsidRPr="00D7285D">
              <w:rPr>
                <w:rFonts w:ascii="標楷體" w:eastAsia="標楷體" w:hAnsi="標楷體" w:hint="eastAsia"/>
                <w:szCs w:val="24"/>
              </w:rPr>
              <w:t>綜合知能發展中心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0E47F5" w:rsidRPr="00D7285D" w:rsidRDefault="00D7285D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0E47F5" w:rsidRPr="00D7285D" w:rsidRDefault="002D1735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cs="Arial"/>
                <w:szCs w:val="24"/>
                <w:shd w:val="clear" w:color="auto" w:fill="FFFFFF"/>
              </w:rPr>
              <w:t>2531-3420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0E47F5" w:rsidRPr="00D7285D" w:rsidRDefault="002D1735" w:rsidP="002E3389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r w:rsidRPr="00D7285D">
              <w:rPr>
                <w:rFonts w:ascii="標楷體" w:eastAsia="標楷體" w:hAnsi="標楷體" w:cs="Arial"/>
                <w:szCs w:val="24"/>
                <w:shd w:val="clear" w:color="auto" w:fill="FFFFFF"/>
              </w:rPr>
              <w:t>台中市潭子區中山路一段一八五巷一號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A22182" w:rsidRPr="002D1735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D1735"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Pr="002D1735"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 w:rsidRPr="002D173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D1735"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A22182" w:rsidRPr="002D1735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D1735"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Pr="002D1735"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 w:rsidRPr="002D173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D1735"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A22182" w:rsidRPr="002D1735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D1735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D1735">
              <w:rPr>
                <w:rFonts w:ascii="標楷體" w:eastAsia="標楷體" w:hAnsi="標楷體" w:hint="eastAsia"/>
                <w:szCs w:val="24"/>
              </w:rPr>
              <w:t>愛心照護商店  休閒活動</w:t>
            </w:r>
          </w:p>
          <w:p w:rsidR="000E47F5" w:rsidRPr="002D1735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D1735"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Pr="002D1735">
              <w:rPr>
                <w:rFonts w:ascii="標楷體" w:eastAsia="標楷體" w:hAnsi="標楷體" w:hint="eastAsia"/>
                <w:szCs w:val="24"/>
              </w:rPr>
              <w:t xml:space="preserve">弱勢家庭課後照護  </w:t>
            </w:r>
            <w:r w:rsidRPr="002D1735"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Pr="002D1735">
              <w:rPr>
                <w:rFonts w:ascii="標楷體" w:eastAsia="標楷體" w:hAnsi="標楷體" w:hint="eastAsia"/>
                <w:szCs w:val="24"/>
              </w:rPr>
              <w:t>宣導</w:t>
            </w:r>
          </w:p>
        </w:tc>
      </w:tr>
      <w:tr w:rsidR="000E47F5" w:rsidRPr="0042101A" w:rsidTr="007A04DA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0E47F5" w:rsidRPr="00D7285D" w:rsidRDefault="000E47F5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E47F5" w:rsidRPr="00D7285D" w:rsidRDefault="000E47F5" w:rsidP="002E3389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D7285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7285D">
              <w:rPr>
                <w:rFonts w:ascii="標楷體" w:eastAsia="標楷體" w:hAnsi="標楷體" w:hint="eastAsia"/>
                <w:szCs w:val="24"/>
              </w:rPr>
              <w:t>中市視障家長協會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0E47F5" w:rsidRPr="00D7285D" w:rsidRDefault="00D7285D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0E47F5" w:rsidRPr="00D7285D" w:rsidRDefault="004C4008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cs="Arial"/>
                <w:szCs w:val="24"/>
              </w:rPr>
              <w:t>22960318</w:t>
            </w:r>
            <w:r w:rsidRPr="00D7285D">
              <w:rPr>
                <w:rStyle w:val="apple-converted-space"/>
                <w:rFonts w:ascii="標楷體" w:eastAsia="標楷體" w:hAnsi="標楷體" w:cs="Arial"/>
                <w:szCs w:val="24"/>
              </w:rPr>
              <w:t> 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0E47F5" w:rsidRPr="00D7285D" w:rsidRDefault="004C4008" w:rsidP="002E3389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r w:rsidRPr="00D7285D">
              <w:rPr>
                <w:rFonts w:ascii="標楷體" w:eastAsia="標楷體" w:hAnsi="標楷體" w:cs="Arial"/>
                <w:szCs w:val="24"/>
              </w:rPr>
              <w:t>台中市北屯區文心路四段81號14樓之2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A22182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A22182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A22182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愛心照護商店  休閒活動</w:t>
            </w:r>
          </w:p>
          <w:p w:rsidR="000E47F5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弱勢家庭課後照護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宣導</w:t>
            </w:r>
          </w:p>
        </w:tc>
      </w:tr>
      <w:tr w:rsidR="000E47F5" w:rsidRPr="0042101A" w:rsidTr="007A04DA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0E47F5" w:rsidRPr="00D7285D" w:rsidRDefault="000E47F5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E47F5" w:rsidRPr="00D7285D" w:rsidRDefault="000E47F5" w:rsidP="002E3389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D7285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7285D">
              <w:rPr>
                <w:rFonts w:ascii="標楷體" w:eastAsia="標楷體" w:hAnsi="標楷體" w:hint="eastAsia"/>
                <w:szCs w:val="24"/>
              </w:rPr>
              <w:t>中市身障體育協會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0E47F5" w:rsidRPr="00D7285D" w:rsidRDefault="00D7285D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0E47F5" w:rsidRPr="00D7285D" w:rsidRDefault="004C4008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hint="eastAsia"/>
                <w:szCs w:val="24"/>
              </w:rPr>
              <w:t>23724527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0E47F5" w:rsidRPr="00D7285D" w:rsidRDefault="004C4008" w:rsidP="002E3389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proofErr w:type="gramStart"/>
            <w:r w:rsidRPr="00D7285D">
              <w:rPr>
                <w:rStyle w:val="pp-headline-item"/>
                <w:rFonts w:ascii="標楷體" w:eastAsia="標楷體" w:hAnsi="標楷體" w:cs="Arial" w:hint="eastAsia"/>
                <w:szCs w:val="24"/>
              </w:rPr>
              <w:t>臺</w:t>
            </w:r>
            <w:proofErr w:type="gramEnd"/>
            <w:r w:rsidRPr="00D7285D">
              <w:rPr>
                <w:rStyle w:val="pp-headline-item"/>
                <w:rFonts w:ascii="標楷體" w:eastAsia="標楷體" w:hAnsi="標楷體" w:cs="Arial" w:hint="eastAsia"/>
                <w:szCs w:val="24"/>
              </w:rPr>
              <w:t>中市西區金山路18-3號3樓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A22182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A22182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A22182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愛心照護商店  休閒活動</w:t>
            </w:r>
          </w:p>
          <w:p w:rsidR="000E47F5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弱勢家庭課後照護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宣導</w:t>
            </w:r>
          </w:p>
        </w:tc>
      </w:tr>
      <w:tr w:rsidR="000E47F5" w:rsidRPr="000E47F5" w:rsidTr="007A04DA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0E47F5" w:rsidRPr="00D7285D" w:rsidRDefault="000E47F5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E47F5" w:rsidRPr="00D7285D" w:rsidRDefault="000E47F5" w:rsidP="002E3389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D7285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7285D">
              <w:rPr>
                <w:rFonts w:ascii="標楷體" w:eastAsia="標楷體" w:hAnsi="標楷體" w:hint="eastAsia"/>
                <w:szCs w:val="24"/>
              </w:rPr>
              <w:t>中市學習障礙家長協會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0E47F5" w:rsidRPr="00D7285D" w:rsidRDefault="00D7285D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0E47F5" w:rsidRPr="00D7285D" w:rsidRDefault="004C4008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hint="eastAsia"/>
                <w:szCs w:val="24"/>
              </w:rPr>
              <w:t>23721705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0E47F5" w:rsidRPr="00D7285D" w:rsidRDefault="004C4008" w:rsidP="002E3389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proofErr w:type="gramStart"/>
            <w:r w:rsidRPr="00D7285D">
              <w:rPr>
                <w:rStyle w:val="pp-headline-item"/>
                <w:rFonts w:ascii="標楷體" w:eastAsia="標楷體" w:hAnsi="標楷體" w:cs="Arial" w:hint="eastAsia"/>
                <w:szCs w:val="24"/>
              </w:rPr>
              <w:t>臺</w:t>
            </w:r>
            <w:proofErr w:type="gramEnd"/>
            <w:r w:rsidRPr="00D7285D">
              <w:rPr>
                <w:rStyle w:val="pp-headline-item"/>
                <w:rFonts w:ascii="標楷體" w:eastAsia="標楷體" w:hAnsi="標楷體" w:cs="Arial" w:hint="eastAsia"/>
                <w:szCs w:val="24"/>
              </w:rPr>
              <w:t>中市</w:t>
            </w:r>
            <w:proofErr w:type="gramStart"/>
            <w:r w:rsidRPr="00D7285D">
              <w:rPr>
                <w:rStyle w:val="pp-headline-item"/>
                <w:rFonts w:ascii="標楷體" w:eastAsia="標楷體" w:hAnsi="標楷體" w:cs="Arial" w:hint="eastAsia"/>
                <w:szCs w:val="24"/>
              </w:rPr>
              <w:t>西區伍全路</w:t>
            </w:r>
            <w:proofErr w:type="gramEnd"/>
            <w:r w:rsidRPr="00D7285D">
              <w:rPr>
                <w:rStyle w:val="pp-headline-item"/>
                <w:rFonts w:ascii="標楷體" w:eastAsia="標楷體" w:hAnsi="標楷體" w:cs="Arial" w:hint="eastAsia"/>
                <w:szCs w:val="24"/>
              </w:rPr>
              <w:t>2-67號4樓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A22182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A22182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A22182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愛心照護商店  休閒活動</w:t>
            </w:r>
          </w:p>
          <w:p w:rsidR="000E47F5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弱勢家庭課後照護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宣導</w:t>
            </w:r>
          </w:p>
        </w:tc>
      </w:tr>
      <w:tr w:rsidR="000E47F5" w:rsidRPr="000E47F5" w:rsidTr="007A04DA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0E47F5" w:rsidRPr="00D7285D" w:rsidRDefault="000E47F5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0E47F5" w:rsidRPr="00D7285D" w:rsidRDefault="000E47F5" w:rsidP="002E3389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D7285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7285D">
              <w:rPr>
                <w:rFonts w:ascii="標楷體" w:eastAsia="標楷體" w:hAnsi="標楷體" w:hint="eastAsia"/>
                <w:szCs w:val="24"/>
              </w:rPr>
              <w:t>中市自閉症</w:t>
            </w:r>
            <w:r w:rsidR="00D7285D" w:rsidRPr="00D7285D">
              <w:rPr>
                <w:rFonts w:ascii="標楷體" w:eastAsia="標楷體" w:hAnsi="標楷體" w:hint="eastAsia"/>
                <w:szCs w:val="24"/>
              </w:rPr>
              <w:t>教育</w:t>
            </w:r>
            <w:r w:rsidRPr="00D7285D">
              <w:rPr>
                <w:rFonts w:ascii="標楷體" w:eastAsia="標楷體" w:hAnsi="標楷體" w:hint="eastAsia"/>
                <w:szCs w:val="24"/>
              </w:rPr>
              <w:t>協進會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0E47F5" w:rsidRPr="00D7285D" w:rsidRDefault="00D7285D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0E47F5" w:rsidRPr="00D7285D" w:rsidRDefault="00D7285D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7285D">
              <w:rPr>
                <w:rFonts w:ascii="標楷體" w:eastAsia="標楷體" w:hAnsi="標楷體"/>
                <w:szCs w:val="24"/>
              </w:rPr>
              <w:t>24723219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0E47F5" w:rsidRPr="00D7285D" w:rsidRDefault="00D7285D" w:rsidP="00D7285D">
            <w:pPr>
              <w:spacing w:line="400" w:lineRule="exact"/>
              <w:jc w:val="both"/>
              <w:rPr>
                <w:rStyle w:val="pp-headline-item"/>
                <w:rFonts w:ascii="標楷體" w:eastAsia="標楷體" w:hAnsi="標楷體" w:cs="Arial"/>
                <w:szCs w:val="24"/>
              </w:rPr>
            </w:pPr>
            <w:r w:rsidRPr="00D7285D">
              <w:rPr>
                <w:rFonts w:ascii="標楷體" w:eastAsia="標楷體" w:hAnsi="標楷體"/>
                <w:szCs w:val="24"/>
              </w:rPr>
              <w:t>台中市南屯區東興路一段450號 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A22182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A22182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A22182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愛心照護商店  休閒活動</w:t>
            </w:r>
          </w:p>
          <w:p w:rsidR="000E47F5" w:rsidRDefault="00A22182" w:rsidP="00A2218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弱勢家庭課後照護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宣導</w:t>
            </w:r>
          </w:p>
        </w:tc>
      </w:tr>
      <w:tr w:rsidR="001D77E9" w:rsidRPr="000E47F5" w:rsidTr="007A04DA">
        <w:trPr>
          <w:trHeight w:val="1134"/>
        </w:trPr>
        <w:tc>
          <w:tcPr>
            <w:tcW w:w="286" w:type="pct"/>
            <w:shd w:val="clear" w:color="auto" w:fill="auto"/>
            <w:vAlign w:val="center"/>
          </w:tcPr>
          <w:p w:rsidR="001D77E9" w:rsidRPr="00D7285D" w:rsidRDefault="001D77E9" w:rsidP="00890EBA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1D77E9" w:rsidRPr="00D7285D" w:rsidRDefault="001D77E9" w:rsidP="002E3389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羅慧夫基金會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1D77E9" w:rsidRPr="00D7285D" w:rsidRDefault="001D77E9" w:rsidP="001A671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1D77E9" w:rsidRPr="00D7285D" w:rsidRDefault="001D77E9" w:rsidP="001D77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22336638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1D77E9" w:rsidRPr="00D7285D" w:rsidRDefault="001D77E9" w:rsidP="00D7285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中市北區崇德路1斷626號14樓之2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1D77E9" w:rsidRDefault="001D77E9" w:rsidP="001D77E9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教學活動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醫療資源</w:t>
            </w:r>
          </w:p>
          <w:p w:rsidR="001D77E9" w:rsidRDefault="001D77E9" w:rsidP="001D77E9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家庭教育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學生安全維護</w:t>
            </w:r>
          </w:p>
          <w:p w:rsidR="001D77E9" w:rsidRDefault="001D77E9" w:rsidP="001D77E9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愛心照護商店  休閒活動</w:t>
            </w:r>
          </w:p>
          <w:p w:rsidR="001D77E9" w:rsidRDefault="001D77E9" w:rsidP="001D77E9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 xml:space="preserve">弱勢家庭課後照護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>
              <w:rPr>
                <w:rFonts w:ascii="標楷體" w:eastAsia="標楷體" w:hAnsi="標楷體" w:hint="eastAsia"/>
                <w:szCs w:val="24"/>
              </w:rPr>
              <w:t>宣導</w:t>
            </w:r>
          </w:p>
        </w:tc>
      </w:tr>
    </w:tbl>
    <w:p w:rsidR="001D77E9" w:rsidRPr="001D77E9" w:rsidRDefault="001D77E9" w:rsidP="00837315">
      <w:pPr>
        <w:snapToGrid w:val="0"/>
        <w:spacing w:line="360" w:lineRule="auto"/>
        <w:rPr>
          <w:rFonts w:ascii="標楷體" w:eastAsia="標楷體" w:hAnsi="標楷體" w:hint="eastAsia"/>
          <w:b/>
          <w:szCs w:val="24"/>
        </w:rPr>
      </w:pPr>
    </w:p>
    <w:p w:rsidR="005B02BE" w:rsidRPr="00837315" w:rsidRDefault="00837315" w:rsidP="00837315">
      <w:pPr>
        <w:snapToGrid w:val="0"/>
        <w:spacing w:line="360" w:lineRule="auto"/>
        <w:rPr>
          <w:rFonts w:ascii="標楷體" w:eastAsia="標楷體" w:hAnsi="標楷體" w:hint="eastAsia"/>
          <w:szCs w:val="24"/>
        </w:rPr>
      </w:pPr>
      <w:r w:rsidRPr="00837315">
        <w:rPr>
          <w:rFonts w:ascii="標楷體" w:eastAsia="標楷體" w:hAnsi="標楷體" w:hint="eastAsia"/>
          <w:b/>
          <w:szCs w:val="24"/>
        </w:rPr>
        <w:t>【</w:t>
      </w:r>
      <w:r w:rsidR="005B02BE" w:rsidRPr="00837315">
        <w:rPr>
          <w:rFonts w:ascii="標楷體" w:eastAsia="標楷體" w:hAnsi="標楷體" w:hint="eastAsia"/>
          <w:b/>
          <w:szCs w:val="24"/>
        </w:rPr>
        <w:t>資優教育方案社區資源與運用策略</w:t>
      </w:r>
      <w:r w:rsidRPr="00837315">
        <w:rPr>
          <w:rFonts w:ascii="標楷體" w:eastAsia="標楷體" w:hAnsi="標楷體" w:hint="eastAsia"/>
          <w:b/>
          <w:szCs w:val="24"/>
        </w:rPr>
        <w:t>】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402"/>
        <w:gridCol w:w="2883"/>
        <w:gridCol w:w="1936"/>
      </w:tblGrid>
      <w:tr w:rsidR="005B02BE" w:rsidRPr="005424A6" w:rsidTr="001D77E9">
        <w:tc>
          <w:tcPr>
            <w:tcW w:w="255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5424A6">
              <w:rPr>
                <w:rFonts w:ascii="標楷體" w:eastAsia="標楷體" w:hAnsi="標楷體" w:hint="eastAsia"/>
              </w:rPr>
              <w:t>社區資源地點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5424A6">
              <w:rPr>
                <w:rFonts w:ascii="標楷體" w:eastAsia="標楷體" w:hAnsi="標楷體" w:hint="eastAsia"/>
              </w:rPr>
              <w:t>教學運用向度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5424A6">
              <w:rPr>
                <w:rFonts w:ascii="標楷體" w:eastAsia="標楷體" w:hAnsi="標楷體" w:hint="eastAsia"/>
              </w:rPr>
              <w:t>教學運用方式/策略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5424A6">
              <w:rPr>
                <w:rFonts w:ascii="標楷體" w:eastAsia="標楷體" w:hAnsi="標楷體" w:hint="eastAsia"/>
              </w:rPr>
              <w:t>備註</w:t>
            </w:r>
          </w:p>
        </w:tc>
      </w:tr>
      <w:tr w:rsidR="005B02BE" w:rsidRPr="005424A6" w:rsidTr="001D77E9">
        <w:tc>
          <w:tcPr>
            <w:tcW w:w="255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5424A6">
              <w:rPr>
                <w:rFonts w:ascii="標楷體" w:eastAsia="標楷體" w:hAnsi="標楷體" w:hint="eastAsia"/>
              </w:rPr>
              <w:t>八二三公園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社會領域、自然與生活科技領域、服務學習、專題研究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自然生態、人文研究、社區發展歷程研究、休閒親子互動活動、主題教學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B02BE" w:rsidRPr="005424A6" w:rsidTr="001D77E9">
        <w:tc>
          <w:tcPr>
            <w:tcW w:w="255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5424A6">
              <w:rPr>
                <w:rFonts w:ascii="標楷體" w:eastAsia="標楷體" w:hAnsi="標楷體" w:hint="eastAsia"/>
              </w:rPr>
              <w:t>四張</w:t>
            </w:r>
            <w:proofErr w:type="gramStart"/>
            <w:r w:rsidRPr="005424A6">
              <w:rPr>
                <w:rFonts w:ascii="標楷體" w:eastAsia="標楷體" w:hAnsi="標楷體" w:hint="eastAsia"/>
              </w:rPr>
              <w:t>犁</w:t>
            </w:r>
            <w:proofErr w:type="gramEnd"/>
            <w:r w:rsidRPr="005424A6">
              <w:rPr>
                <w:rFonts w:ascii="標楷體" w:eastAsia="標楷體" w:hAnsi="標楷體" w:hint="eastAsia"/>
              </w:rPr>
              <w:t>農村公園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社會領域、自然與生活科技領域、服務學習、專題研究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自然生態、人文研究、社區發展歷程研究、休閒親子互動活動、主題教學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B02BE" w:rsidRPr="005424A6" w:rsidTr="001D77E9">
        <w:tc>
          <w:tcPr>
            <w:tcW w:w="255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民俗公園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02BE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社會領域、服務學習、專題研究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B02BE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人文研究、社區發展歷程研究、休閒親子互動活動、主題教學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B02BE" w:rsidRPr="005424A6" w:rsidTr="001D77E9">
        <w:tc>
          <w:tcPr>
            <w:tcW w:w="255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5424A6">
              <w:rPr>
                <w:rFonts w:ascii="標楷體" w:eastAsia="標楷體" w:hAnsi="標楷體" w:hint="eastAsia"/>
              </w:rPr>
              <w:t>三</w:t>
            </w:r>
            <w:proofErr w:type="gramStart"/>
            <w:r w:rsidRPr="005424A6">
              <w:rPr>
                <w:rFonts w:ascii="標楷體" w:eastAsia="標楷體" w:hAnsi="標楷體" w:hint="eastAsia"/>
              </w:rPr>
              <w:t>官堂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社會領域、服務學習、專題研究、參訪活動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人文研究、地區發展研究、社區活動參與、主題教學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B02BE" w:rsidRPr="005424A6" w:rsidTr="001D77E9">
        <w:tc>
          <w:tcPr>
            <w:tcW w:w="255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5424A6">
              <w:rPr>
                <w:rFonts w:ascii="標楷體" w:eastAsia="標楷體" w:hAnsi="標楷體" w:hint="eastAsia"/>
              </w:rPr>
              <w:t>文昌廟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社會領域、服務學習、專題研究、參訪活動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多媒體教學、人文研究、地區發展研究、社區活動參與、主題教學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B02BE" w:rsidRPr="005424A6" w:rsidTr="001D77E9">
        <w:tc>
          <w:tcPr>
            <w:tcW w:w="255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5424A6">
              <w:rPr>
                <w:rFonts w:ascii="標楷體" w:eastAsia="標楷體" w:hAnsi="標楷體" w:hint="eastAsia"/>
              </w:rPr>
              <w:t>四張</w:t>
            </w:r>
            <w:proofErr w:type="gramStart"/>
            <w:r w:rsidRPr="005424A6">
              <w:rPr>
                <w:rFonts w:ascii="標楷體" w:eastAsia="標楷體" w:hAnsi="標楷體" w:hint="eastAsia"/>
              </w:rPr>
              <w:t>犁</w:t>
            </w:r>
            <w:proofErr w:type="gramEnd"/>
            <w:r w:rsidRPr="005424A6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服務學習、專題研究、參訪活動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相關文獻資料查詢、撰寫、服務學習、社區活動參與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B02BE" w:rsidRPr="005424A6" w:rsidTr="001D77E9">
        <w:tc>
          <w:tcPr>
            <w:tcW w:w="255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5424A6">
              <w:rPr>
                <w:rFonts w:ascii="標楷體" w:eastAsia="標楷體" w:hAnsi="標楷體" w:hint="eastAsia"/>
              </w:rPr>
              <w:t>四張</w:t>
            </w:r>
            <w:proofErr w:type="gramStart"/>
            <w:r w:rsidRPr="005424A6">
              <w:rPr>
                <w:rFonts w:ascii="標楷體" w:eastAsia="標楷體" w:hAnsi="標楷體" w:hint="eastAsia"/>
              </w:rPr>
              <w:t>犁</w:t>
            </w:r>
            <w:proofErr w:type="gramEnd"/>
            <w:r w:rsidRPr="005424A6">
              <w:rPr>
                <w:rFonts w:ascii="標楷體" w:eastAsia="標楷體" w:hAnsi="標楷體" w:hint="eastAsia"/>
              </w:rPr>
              <w:t>文化協會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社會領域、服務學習、專題研究、參訪活動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社區活動參與、人文研究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B02BE" w:rsidRPr="005424A6" w:rsidTr="001D77E9">
        <w:tc>
          <w:tcPr>
            <w:tcW w:w="255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5424A6">
              <w:rPr>
                <w:rFonts w:ascii="標楷體" w:eastAsia="標楷體" w:hAnsi="標楷體" w:hint="eastAsia"/>
              </w:rPr>
              <w:t>洲際棒球場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健康與體育領域、服務學習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體育類相關活動參與、學習服務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B02BE" w:rsidRPr="005424A6" w:rsidTr="001D77E9">
        <w:tc>
          <w:tcPr>
            <w:tcW w:w="255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5424A6">
              <w:rPr>
                <w:rFonts w:ascii="標楷體" w:eastAsia="標楷體" w:hAnsi="標楷體" w:hint="eastAsia"/>
              </w:rPr>
              <w:t>自然科學博物館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自然與生活科技領域、專題研究、參訪活動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自然與生活科技領域探究、主題教學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B02BE" w:rsidRPr="005424A6" w:rsidTr="001D77E9">
        <w:trPr>
          <w:trHeight w:val="1191"/>
        </w:trPr>
        <w:tc>
          <w:tcPr>
            <w:tcW w:w="255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張秀菊基金會附設逗點青少年公益商店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02BE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專題研究、服務學習、人文關懷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B02BE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服務學習、人文探究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B02BE" w:rsidRPr="005424A6" w:rsidTr="001D77E9">
        <w:trPr>
          <w:trHeight w:val="788"/>
        </w:trPr>
        <w:tc>
          <w:tcPr>
            <w:tcW w:w="2553" w:type="dxa"/>
            <w:shd w:val="clear" w:color="auto" w:fill="auto"/>
            <w:vAlign w:val="center"/>
          </w:tcPr>
          <w:p w:rsidR="005B02BE" w:rsidRPr="008060A3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加恩堂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5B02BE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專題研究、服務學習、人文關懷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B02BE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服務學習、人文探究、弱勢學童課業指導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B02BE" w:rsidRPr="005424A6" w:rsidTr="001D77E9">
        <w:trPr>
          <w:trHeight w:val="942"/>
        </w:trPr>
        <w:tc>
          <w:tcPr>
            <w:tcW w:w="2553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沐風關懷</w:t>
            </w:r>
            <w:proofErr w:type="gramEnd"/>
            <w:r>
              <w:rPr>
                <w:rFonts w:ascii="標楷體" w:eastAsia="標楷體" w:hAnsi="標楷體" w:hint="eastAsia"/>
              </w:rPr>
              <w:t>協會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02BE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專題研究、服務學習、人文關懷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B02BE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服務學習、人文探究、弱勢學童課業指導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B02BE" w:rsidRPr="005424A6" w:rsidRDefault="005B02BE" w:rsidP="004A682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790AAE" w:rsidRPr="005B02BE" w:rsidRDefault="00790AAE" w:rsidP="00B744D3">
      <w:pPr>
        <w:ind w:leftChars="-100" w:left="-247" w:rightChars="-97" w:right="-239"/>
        <w:jc w:val="center"/>
        <w:rPr>
          <w:rFonts w:ascii="標楷體" w:eastAsia="標楷體" w:hAnsi="標楷體" w:hint="eastAsia"/>
          <w:sz w:val="28"/>
          <w:szCs w:val="28"/>
        </w:rPr>
      </w:pPr>
    </w:p>
    <w:sectPr w:rsidR="00790AAE" w:rsidRPr="005B02BE" w:rsidSect="00EA45F3">
      <w:footerReference w:type="even" r:id="rId9"/>
      <w:footerReference w:type="default" r:id="rId10"/>
      <w:pgSz w:w="11907" w:h="16840" w:code="9"/>
      <w:pgMar w:top="1134" w:right="1134" w:bottom="1134" w:left="1134" w:header="851" w:footer="992" w:gutter="0"/>
      <w:pgNumType w:start="1"/>
      <w:cols w:space="425"/>
      <w:docGrid w:type="linesAndChars" w:linePitch="368" w:charSpace="1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10" w:rsidRDefault="00B14F10">
      <w:r>
        <w:separator/>
      </w:r>
    </w:p>
  </w:endnote>
  <w:endnote w:type="continuationSeparator" w:id="0">
    <w:p w:rsidR="00B14F10" w:rsidRDefault="00B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C4" w:rsidRDefault="00901AC4" w:rsidP="004D35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AC4" w:rsidRDefault="00901A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C4" w:rsidRDefault="00901AC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A73DA" w:rsidRPr="006A73DA">
      <w:rPr>
        <w:noProof/>
        <w:lang w:val="zh-TW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10" w:rsidRDefault="00B14F10">
      <w:r>
        <w:separator/>
      </w:r>
    </w:p>
  </w:footnote>
  <w:footnote w:type="continuationSeparator" w:id="0">
    <w:p w:rsidR="00B14F10" w:rsidRDefault="00B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BA1"/>
    <w:multiLevelType w:val="multilevel"/>
    <w:tmpl w:val="6FF47B62"/>
    <w:lvl w:ilvl="0">
      <w:start w:val="1"/>
      <w:numFmt w:val="taiwaneseCountingThousand"/>
      <w:lvlText w:val="%1、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">
    <w:nsid w:val="028145AB"/>
    <w:multiLevelType w:val="singleLevel"/>
    <w:tmpl w:val="CAC0E690"/>
    <w:lvl w:ilvl="0">
      <w:start w:val="1"/>
      <w:numFmt w:val="taiwaneseCountingThousand"/>
      <w:lvlText w:val="%1、"/>
      <w:lvlJc w:val="left"/>
      <w:pPr>
        <w:tabs>
          <w:tab w:val="num" w:pos="1455"/>
        </w:tabs>
        <w:ind w:left="1455" w:hanging="690"/>
      </w:pPr>
      <w:rPr>
        <w:rFonts w:hint="eastAsia"/>
      </w:rPr>
    </w:lvl>
  </w:abstractNum>
  <w:abstractNum w:abstractNumId="2">
    <w:nsid w:val="028F5343"/>
    <w:multiLevelType w:val="hybridMultilevel"/>
    <w:tmpl w:val="C8946AD4"/>
    <w:lvl w:ilvl="0" w:tplc="6BD0647E">
      <w:start w:val="2"/>
      <w:numFmt w:val="taiwaneseCountingThousand"/>
      <w:lvlText w:val="%1、"/>
      <w:lvlJc w:val="left"/>
      <w:pPr>
        <w:tabs>
          <w:tab w:val="num" w:pos="1485"/>
        </w:tabs>
        <w:ind w:left="148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3">
    <w:nsid w:val="09A3558C"/>
    <w:multiLevelType w:val="hybridMultilevel"/>
    <w:tmpl w:val="B21C79F2"/>
    <w:lvl w:ilvl="0" w:tplc="AFD28A0C">
      <w:start w:val="1"/>
      <w:numFmt w:val="ideographLegalTraditional"/>
      <w:lvlText w:val="%1、"/>
      <w:lvlJc w:val="left"/>
      <w:pPr>
        <w:tabs>
          <w:tab w:val="num" w:pos="690"/>
        </w:tabs>
        <w:ind w:left="690" w:hanging="69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EE7921"/>
    <w:multiLevelType w:val="hybridMultilevel"/>
    <w:tmpl w:val="B8C86524"/>
    <w:lvl w:ilvl="0" w:tplc="6512C3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22"/>
        </w:tabs>
        <w:ind w:left="152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5">
    <w:nsid w:val="122F4792"/>
    <w:multiLevelType w:val="hybridMultilevel"/>
    <w:tmpl w:val="D1B80A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C6257B"/>
    <w:multiLevelType w:val="hybridMultilevel"/>
    <w:tmpl w:val="D0B69408"/>
    <w:lvl w:ilvl="0" w:tplc="5498C01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7">
    <w:nsid w:val="2611215E"/>
    <w:multiLevelType w:val="multilevel"/>
    <w:tmpl w:val="B54CC4AE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2C023E"/>
    <w:multiLevelType w:val="hybridMultilevel"/>
    <w:tmpl w:val="027EE350"/>
    <w:lvl w:ilvl="0" w:tplc="F0E4165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A63659D"/>
    <w:multiLevelType w:val="multilevel"/>
    <w:tmpl w:val="F7F8919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2220B6A"/>
    <w:multiLevelType w:val="hybridMultilevel"/>
    <w:tmpl w:val="7D7C8130"/>
    <w:lvl w:ilvl="0" w:tplc="8B02326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BFCA4E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B50F5A"/>
    <w:multiLevelType w:val="hybridMultilevel"/>
    <w:tmpl w:val="267825C8"/>
    <w:lvl w:ilvl="0" w:tplc="CC821176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2">
    <w:nsid w:val="3EAD282B"/>
    <w:multiLevelType w:val="hybridMultilevel"/>
    <w:tmpl w:val="E7380FE4"/>
    <w:lvl w:ilvl="0" w:tplc="CCAEE098">
      <w:start w:val="1"/>
      <w:numFmt w:val="decimal"/>
      <w:suff w:val="space"/>
      <w:lvlText w:val="%1."/>
      <w:lvlJc w:val="left"/>
      <w:pPr>
        <w:ind w:left="93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abstractNum w:abstractNumId="13">
    <w:nsid w:val="458C558C"/>
    <w:multiLevelType w:val="hybridMultilevel"/>
    <w:tmpl w:val="9DD6CA8A"/>
    <w:lvl w:ilvl="0" w:tplc="02468736">
      <w:start w:val="1"/>
      <w:numFmt w:val="taiwaneseCountingThousand"/>
      <w:suff w:val="space"/>
      <w:lvlText w:val="%1、"/>
      <w:lvlJc w:val="left"/>
      <w:pPr>
        <w:ind w:left="1369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29"/>
        </w:tabs>
        <w:ind w:left="23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9"/>
        </w:tabs>
        <w:ind w:left="32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69"/>
        </w:tabs>
        <w:ind w:left="37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9"/>
        </w:tabs>
        <w:ind w:left="47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09"/>
        </w:tabs>
        <w:ind w:left="52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9"/>
        </w:tabs>
        <w:ind w:left="5689" w:hanging="480"/>
      </w:pPr>
    </w:lvl>
  </w:abstractNum>
  <w:abstractNum w:abstractNumId="14">
    <w:nsid w:val="4AFC79C0"/>
    <w:multiLevelType w:val="hybridMultilevel"/>
    <w:tmpl w:val="A6521B56"/>
    <w:lvl w:ilvl="0" w:tplc="384E7854">
      <w:start w:val="1"/>
      <w:numFmt w:val="taiwaneseCountingThousand"/>
      <w:lvlText w:val="%1、"/>
      <w:lvlJc w:val="left"/>
      <w:pPr>
        <w:tabs>
          <w:tab w:val="num" w:pos="1485"/>
        </w:tabs>
        <w:ind w:left="148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15">
    <w:nsid w:val="4CB20078"/>
    <w:multiLevelType w:val="multilevel"/>
    <w:tmpl w:val="8182F75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9846F5"/>
    <w:multiLevelType w:val="hybridMultilevel"/>
    <w:tmpl w:val="8D36E34E"/>
    <w:lvl w:ilvl="0" w:tplc="181E7D74">
      <w:start w:val="1"/>
      <w:numFmt w:val="taiwaneseCountingThousand"/>
      <w:lvlText w:val="%1、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7">
    <w:nsid w:val="51D47B3B"/>
    <w:multiLevelType w:val="singleLevel"/>
    <w:tmpl w:val="32CE4F24"/>
    <w:lvl w:ilvl="0">
      <w:start w:val="1"/>
      <w:numFmt w:val="taiwaneseCountingThousand"/>
      <w:lvlText w:val="%1、"/>
      <w:lvlJc w:val="left"/>
      <w:pPr>
        <w:tabs>
          <w:tab w:val="num" w:pos="1245"/>
        </w:tabs>
        <w:ind w:left="1245" w:hanging="480"/>
      </w:pPr>
      <w:rPr>
        <w:rFonts w:eastAsia="標楷體" w:hint="eastAsia"/>
        <w:sz w:val="24"/>
        <w:szCs w:val="24"/>
      </w:rPr>
    </w:lvl>
  </w:abstractNum>
  <w:abstractNum w:abstractNumId="18">
    <w:nsid w:val="52DD2D0B"/>
    <w:multiLevelType w:val="hybridMultilevel"/>
    <w:tmpl w:val="2E1C3A16"/>
    <w:lvl w:ilvl="0" w:tplc="8B02326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1E7D7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AE312C7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>
    <w:nsid w:val="67741541"/>
    <w:multiLevelType w:val="hybridMultilevel"/>
    <w:tmpl w:val="AA42406A"/>
    <w:lvl w:ilvl="0" w:tplc="9858E892">
      <w:start w:val="2"/>
      <w:numFmt w:val="taiwaneseCountingThousand"/>
      <w:lvlText w:val="%1、"/>
      <w:lvlJc w:val="left"/>
      <w:pPr>
        <w:tabs>
          <w:tab w:val="num" w:pos="1485"/>
        </w:tabs>
        <w:ind w:left="1485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21">
    <w:nsid w:val="686C3198"/>
    <w:multiLevelType w:val="multilevel"/>
    <w:tmpl w:val="8EE0BC30"/>
    <w:lvl w:ilvl="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22"/>
        </w:tabs>
        <w:ind w:left="1522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2">
    <w:nsid w:val="6ABF7548"/>
    <w:multiLevelType w:val="singleLevel"/>
    <w:tmpl w:val="5BEAB23A"/>
    <w:lvl w:ilvl="0">
      <w:start w:val="1"/>
      <w:numFmt w:val="taiwaneseCountingThousand"/>
      <w:lvlText w:val="%1、"/>
      <w:lvlJc w:val="left"/>
      <w:pPr>
        <w:tabs>
          <w:tab w:val="num" w:pos="1455"/>
        </w:tabs>
        <w:ind w:left="1455" w:hanging="690"/>
      </w:pPr>
      <w:rPr>
        <w:rFonts w:hint="eastAsia"/>
      </w:rPr>
    </w:lvl>
  </w:abstractNum>
  <w:abstractNum w:abstractNumId="23">
    <w:nsid w:val="738A52DA"/>
    <w:multiLevelType w:val="multilevel"/>
    <w:tmpl w:val="02C4514E"/>
    <w:lvl w:ilvl="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4">
    <w:nsid w:val="79C7151F"/>
    <w:multiLevelType w:val="hybridMultilevel"/>
    <w:tmpl w:val="76D0AD5C"/>
    <w:lvl w:ilvl="0" w:tplc="F2E60EA6">
      <w:start w:val="1"/>
      <w:numFmt w:val="taiwaneseCountingThousand"/>
      <w:lvlText w:val="%1、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22"/>
  </w:num>
  <w:num w:numId="5">
    <w:abstractNumId w:val="12"/>
  </w:num>
  <w:num w:numId="6">
    <w:abstractNumId w:val="13"/>
  </w:num>
  <w:num w:numId="7">
    <w:abstractNumId w:val="14"/>
  </w:num>
  <w:num w:numId="8">
    <w:abstractNumId w:val="2"/>
  </w:num>
  <w:num w:numId="9">
    <w:abstractNumId w:val="20"/>
  </w:num>
  <w:num w:numId="10">
    <w:abstractNumId w:val="24"/>
  </w:num>
  <w:num w:numId="11">
    <w:abstractNumId w:val="3"/>
  </w:num>
  <w:num w:numId="12">
    <w:abstractNumId w:val="8"/>
  </w:num>
  <w:num w:numId="13">
    <w:abstractNumId w:val="5"/>
  </w:num>
  <w:num w:numId="14">
    <w:abstractNumId w:val="18"/>
  </w:num>
  <w:num w:numId="15">
    <w:abstractNumId w:val="6"/>
  </w:num>
  <w:num w:numId="16">
    <w:abstractNumId w:val="16"/>
  </w:num>
  <w:num w:numId="17">
    <w:abstractNumId w:val="4"/>
  </w:num>
  <w:num w:numId="18">
    <w:abstractNumId w:val="23"/>
  </w:num>
  <w:num w:numId="19">
    <w:abstractNumId w:val="11"/>
  </w:num>
  <w:num w:numId="20">
    <w:abstractNumId w:val="15"/>
  </w:num>
  <w:num w:numId="21">
    <w:abstractNumId w:val="10"/>
  </w:num>
  <w:num w:numId="22">
    <w:abstractNumId w:val="0"/>
  </w:num>
  <w:num w:numId="23">
    <w:abstractNumId w:val="7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7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o:colormru v:ext="edit" colors="#f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76"/>
    <w:rsid w:val="00015F6B"/>
    <w:rsid w:val="00022C25"/>
    <w:rsid w:val="000409D3"/>
    <w:rsid w:val="00044B11"/>
    <w:rsid w:val="00064C7F"/>
    <w:rsid w:val="00065D85"/>
    <w:rsid w:val="00076966"/>
    <w:rsid w:val="000A4AA6"/>
    <w:rsid w:val="000B19A5"/>
    <w:rsid w:val="000B5873"/>
    <w:rsid w:val="000C66B2"/>
    <w:rsid w:val="000D0087"/>
    <w:rsid w:val="000E0C82"/>
    <w:rsid w:val="000E47F5"/>
    <w:rsid w:val="000F53DF"/>
    <w:rsid w:val="00122127"/>
    <w:rsid w:val="00123A98"/>
    <w:rsid w:val="001276CA"/>
    <w:rsid w:val="00151089"/>
    <w:rsid w:val="00152FDF"/>
    <w:rsid w:val="00184411"/>
    <w:rsid w:val="001967A2"/>
    <w:rsid w:val="001A3926"/>
    <w:rsid w:val="001A671C"/>
    <w:rsid w:val="001B1753"/>
    <w:rsid w:val="001D002D"/>
    <w:rsid w:val="001D76CE"/>
    <w:rsid w:val="001D77E9"/>
    <w:rsid w:val="001E1FB4"/>
    <w:rsid w:val="001F0F73"/>
    <w:rsid w:val="00203477"/>
    <w:rsid w:val="00203709"/>
    <w:rsid w:val="00204557"/>
    <w:rsid w:val="00214F3A"/>
    <w:rsid w:val="0022154B"/>
    <w:rsid w:val="002735E1"/>
    <w:rsid w:val="0027693B"/>
    <w:rsid w:val="002C25C6"/>
    <w:rsid w:val="002C51D4"/>
    <w:rsid w:val="002C5497"/>
    <w:rsid w:val="002D1735"/>
    <w:rsid w:val="002D2122"/>
    <w:rsid w:val="002E3389"/>
    <w:rsid w:val="002E5D0B"/>
    <w:rsid w:val="00300496"/>
    <w:rsid w:val="00304E8A"/>
    <w:rsid w:val="00310A97"/>
    <w:rsid w:val="0031128B"/>
    <w:rsid w:val="003133C7"/>
    <w:rsid w:val="00326AFB"/>
    <w:rsid w:val="00347751"/>
    <w:rsid w:val="00354C97"/>
    <w:rsid w:val="0036793B"/>
    <w:rsid w:val="003901F7"/>
    <w:rsid w:val="00390994"/>
    <w:rsid w:val="003C0D0D"/>
    <w:rsid w:val="003C5AB0"/>
    <w:rsid w:val="003E3DC6"/>
    <w:rsid w:val="0042101A"/>
    <w:rsid w:val="00434CEB"/>
    <w:rsid w:val="00441809"/>
    <w:rsid w:val="00456D96"/>
    <w:rsid w:val="00465E4B"/>
    <w:rsid w:val="00470AB4"/>
    <w:rsid w:val="00487952"/>
    <w:rsid w:val="0049136F"/>
    <w:rsid w:val="0049645B"/>
    <w:rsid w:val="00497311"/>
    <w:rsid w:val="004A0470"/>
    <w:rsid w:val="004A6826"/>
    <w:rsid w:val="004B4E32"/>
    <w:rsid w:val="004B4E9C"/>
    <w:rsid w:val="004C4008"/>
    <w:rsid w:val="004C6C0B"/>
    <w:rsid w:val="004D35C2"/>
    <w:rsid w:val="004D7402"/>
    <w:rsid w:val="004F6ED7"/>
    <w:rsid w:val="00507758"/>
    <w:rsid w:val="00524A8B"/>
    <w:rsid w:val="00555338"/>
    <w:rsid w:val="00556205"/>
    <w:rsid w:val="00574740"/>
    <w:rsid w:val="00576CCA"/>
    <w:rsid w:val="00577C1B"/>
    <w:rsid w:val="005841D0"/>
    <w:rsid w:val="00594435"/>
    <w:rsid w:val="005A3F81"/>
    <w:rsid w:val="005B02BE"/>
    <w:rsid w:val="005B0D8D"/>
    <w:rsid w:val="005B1991"/>
    <w:rsid w:val="005B272E"/>
    <w:rsid w:val="005B6284"/>
    <w:rsid w:val="005C5B2E"/>
    <w:rsid w:val="006124D8"/>
    <w:rsid w:val="00615176"/>
    <w:rsid w:val="00650714"/>
    <w:rsid w:val="00660A72"/>
    <w:rsid w:val="00682B0F"/>
    <w:rsid w:val="006A26ED"/>
    <w:rsid w:val="006A73DA"/>
    <w:rsid w:val="006B1BB8"/>
    <w:rsid w:val="006C77FA"/>
    <w:rsid w:val="006F24EF"/>
    <w:rsid w:val="00707C80"/>
    <w:rsid w:val="00707D43"/>
    <w:rsid w:val="00710EE7"/>
    <w:rsid w:val="007154A2"/>
    <w:rsid w:val="00715675"/>
    <w:rsid w:val="00762C79"/>
    <w:rsid w:val="00763897"/>
    <w:rsid w:val="00763AEA"/>
    <w:rsid w:val="0077307D"/>
    <w:rsid w:val="00790AAE"/>
    <w:rsid w:val="007913C3"/>
    <w:rsid w:val="00792E00"/>
    <w:rsid w:val="00797B4A"/>
    <w:rsid w:val="007A04DA"/>
    <w:rsid w:val="007A59FE"/>
    <w:rsid w:val="007E3D29"/>
    <w:rsid w:val="007F1080"/>
    <w:rsid w:val="00815057"/>
    <w:rsid w:val="00837315"/>
    <w:rsid w:val="008860FC"/>
    <w:rsid w:val="0088670D"/>
    <w:rsid w:val="00890EBA"/>
    <w:rsid w:val="008C7C9A"/>
    <w:rsid w:val="008E6EA1"/>
    <w:rsid w:val="00901AC4"/>
    <w:rsid w:val="00910E16"/>
    <w:rsid w:val="00917CA6"/>
    <w:rsid w:val="00954C20"/>
    <w:rsid w:val="009609D0"/>
    <w:rsid w:val="00967FA6"/>
    <w:rsid w:val="00973C4B"/>
    <w:rsid w:val="00974142"/>
    <w:rsid w:val="00975C88"/>
    <w:rsid w:val="0099139B"/>
    <w:rsid w:val="009A7455"/>
    <w:rsid w:val="009B74B9"/>
    <w:rsid w:val="009D2163"/>
    <w:rsid w:val="00A1042A"/>
    <w:rsid w:val="00A22182"/>
    <w:rsid w:val="00A22249"/>
    <w:rsid w:val="00A22930"/>
    <w:rsid w:val="00A31859"/>
    <w:rsid w:val="00A37FBF"/>
    <w:rsid w:val="00A7580D"/>
    <w:rsid w:val="00A878D5"/>
    <w:rsid w:val="00AA04C8"/>
    <w:rsid w:val="00AC01A9"/>
    <w:rsid w:val="00AF142D"/>
    <w:rsid w:val="00B028E9"/>
    <w:rsid w:val="00B14F10"/>
    <w:rsid w:val="00B32DA2"/>
    <w:rsid w:val="00B41408"/>
    <w:rsid w:val="00B552FB"/>
    <w:rsid w:val="00B56CCE"/>
    <w:rsid w:val="00B60027"/>
    <w:rsid w:val="00B744D3"/>
    <w:rsid w:val="00B86BD4"/>
    <w:rsid w:val="00B9107D"/>
    <w:rsid w:val="00BA1C7A"/>
    <w:rsid w:val="00BB680C"/>
    <w:rsid w:val="00BC65B7"/>
    <w:rsid w:val="00BF2991"/>
    <w:rsid w:val="00C071B7"/>
    <w:rsid w:val="00C11F63"/>
    <w:rsid w:val="00C15E8A"/>
    <w:rsid w:val="00C2300C"/>
    <w:rsid w:val="00C34D97"/>
    <w:rsid w:val="00C65BDC"/>
    <w:rsid w:val="00C73BF1"/>
    <w:rsid w:val="00C768A4"/>
    <w:rsid w:val="00C85FD2"/>
    <w:rsid w:val="00CA7998"/>
    <w:rsid w:val="00CC5864"/>
    <w:rsid w:val="00D0614C"/>
    <w:rsid w:val="00D47E97"/>
    <w:rsid w:val="00D5298D"/>
    <w:rsid w:val="00D7285D"/>
    <w:rsid w:val="00D83A63"/>
    <w:rsid w:val="00D85D20"/>
    <w:rsid w:val="00DB7255"/>
    <w:rsid w:val="00DD48E1"/>
    <w:rsid w:val="00DF431B"/>
    <w:rsid w:val="00E02FC2"/>
    <w:rsid w:val="00E03A2F"/>
    <w:rsid w:val="00E25DCD"/>
    <w:rsid w:val="00E3082D"/>
    <w:rsid w:val="00E636F3"/>
    <w:rsid w:val="00E764D3"/>
    <w:rsid w:val="00E82624"/>
    <w:rsid w:val="00E849E3"/>
    <w:rsid w:val="00EA45F3"/>
    <w:rsid w:val="00ED69CF"/>
    <w:rsid w:val="00EF1B4D"/>
    <w:rsid w:val="00EF2F84"/>
    <w:rsid w:val="00F32971"/>
    <w:rsid w:val="00F340E6"/>
    <w:rsid w:val="00F44723"/>
    <w:rsid w:val="00F524BA"/>
    <w:rsid w:val="00F561E5"/>
    <w:rsid w:val="00F56312"/>
    <w:rsid w:val="00F61A1A"/>
    <w:rsid w:val="00F70F8F"/>
    <w:rsid w:val="00F72982"/>
    <w:rsid w:val="00F767BC"/>
    <w:rsid w:val="00F8038F"/>
    <w:rsid w:val="00F87B4D"/>
    <w:rsid w:val="00F92E16"/>
    <w:rsid w:val="00FC26A6"/>
    <w:rsid w:val="00FC6A97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link w:val="a6"/>
    <w:uiPriority w:val="99"/>
    <w:rsid w:val="00E25DC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E25DCD"/>
  </w:style>
  <w:style w:type="paragraph" w:styleId="a8">
    <w:name w:val="Balloon Text"/>
    <w:basedOn w:val="a"/>
    <w:semiHidden/>
    <w:rsid w:val="00122127"/>
    <w:rPr>
      <w:rFonts w:ascii="Arial" w:hAnsi="Arial"/>
      <w:sz w:val="18"/>
      <w:szCs w:val="18"/>
    </w:rPr>
  </w:style>
  <w:style w:type="paragraph" w:styleId="a9">
    <w:name w:val="header"/>
    <w:basedOn w:val="a"/>
    <w:link w:val="aa"/>
    <w:uiPriority w:val="99"/>
    <w:rsid w:val="00EF2F84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basedOn w:val="a1"/>
    <w:rsid w:val="00FD22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">
    <w:name w:val="pp-headline-item"/>
    <w:rsid w:val="00975C88"/>
  </w:style>
  <w:style w:type="character" w:customStyle="1" w:styleId="telephone">
    <w:name w:val="telephone"/>
    <w:rsid w:val="00975C88"/>
  </w:style>
  <w:style w:type="character" w:customStyle="1" w:styleId="pp-headline-phone-label1">
    <w:name w:val="pp-headline-phone-label1"/>
    <w:rsid w:val="00975C88"/>
    <w:rPr>
      <w:color w:val="808080"/>
    </w:rPr>
  </w:style>
  <w:style w:type="character" w:customStyle="1" w:styleId="a6">
    <w:name w:val="頁尾 字元"/>
    <w:link w:val="a5"/>
    <w:uiPriority w:val="99"/>
    <w:rsid w:val="007A04DA"/>
    <w:rPr>
      <w:kern w:val="2"/>
    </w:rPr>
  </w:style>
  <w:style w:type="character" w:customStyle="1" w:styleId="aa">
    <w:name w:val="頁首 字元"/>
    <w:link w:val="a9"/>
    <w:uiPriority w:val="99"/>
    <w:rsid w:val="007A04DA"/>
    <w:rPr>
      <w:kern w:val="2"/>
    </w:rPr>
  </w:style>
  <w:style w:type="character" w:styleId="ac">
    <w:name w:val="Hyperlink"/>
    <w:rsid w:val="00A2293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136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4C4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link w:val="a6"/>
    <w:uiPriority w:val="99"/>
    <w:rsid w:val="00E25DC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E25DCD"/>
  </w:style>
  <w:style w:type="paragraph" w:styleId="a8">
    <w:name w:val="Balloon Text"/>
    <w:basedOn w:val="a"/>
    <w:semiHidden/>
    <w:rsid w:val="00122127"/>
    <w:rPr>
      <w:rFonts w:ascii="Arial" w:hAnsi="Arial"/>
      <w:sz w:val="18"/>
      <w:szCs w:val="18"/>
    </w:rPr>
  </w:style>
  <w:style w:type="paragraph" w:styleId="a9">
    <w:name w:val="header"/>
    <w:basedOn w:val="a"/>
    <w:link w:val="aa"/>
    <w:uiPriority w:val="99"/>
    <w:rsid w:val="00EF2F84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basedOn w:val="a1"/>
    <w:rsid w:val="00FD22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">
    <w:name w:val="pp-headline-item"/>
    <w:rsid w:val="00975C88"/>
  </w:style>
  <w:style w:type="character" w:customStyle="1" w:styleId="telephone">
    <w:name w:val="telephone"/>
    <w:rsid w:val="00975C88"/>
  </w:style>
  <w:style w:type="character" w:customStyle="1" w:styleId="pp-headline-phone-label1">
    <w:name w:val="pp-headline-phone-label1"/>
    <w:rsid w:val="00975C88"/>
    <w:rPr>
      <w:color w:val="808080"/>
    </w:rPr>
  </w:style>
  <w:style w:type="character" w:customStyle="1" w:styleId="a6">
    <w:name w:val="頁尾 字元"/>
    <w:link w:val="a5"/>
    <w:uiPriority w:val="99"/>
    <w:rsid w:val="007A04DA"/>
    <w:rPr>
      <w:kern w:val="2"/>
    </w:rPr>
  </w:style>
  <w:style w:type="character" w:customStyle="1" w:styleId="aa">
    <w:name w:val="頁首 字元"/>
    <w:link w:val="a9"/>
    <w:uiPriority w:val="99"/>
    <w:rsid w:val="007A04DA"/>
    <w:rPr>
      <w:kern w:val="2"/>
    </w:rPr>
  </w:style>
  <w:style w:type="character" w:styleId="ac">
    <w:name w:val="Hyperlink"/>
    <w:rsid w:val="00A2293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136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4C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er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AAA565B0</Template>
  <TotalTime>0</TotalTime>
  <Pages>7</Pages>
  <Words>3365</Words>
  <Characters>1204</Characters>
  <Application>Microsoft Office Word</Application>
  <DocSecurity>0</DocSecurity>
  <Lines>10</Lines>
  <Paragraphs>9</Paragraphs>
  <ScaleCrop>false</ScaleCrop>
  <Company>訓導處</Company>
  <LinksUpToDate>false</LinksUpToDate>
  <CharactersWithSpaces>4560</CharactersWithSpaces>
  <SharedDoc>false</SharedDoc>
  <HLinks>
    <vt:vector size="6" baseType="variant"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https://www.cter.edu.tw/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仁美國小98學年度愛心服務站實施計畫</dc:title>
  <dc:creator>仁美國小</dc:creator>
  <cp:lastModifiedBy>administrator</cp:lastModifiedBy>
  <cp:revision>2</cp:revision>
  <cp:lastPrinted>2014-10-24T03:54:00Z</cp:lastPrinted>
  <dcterms:created xsi:type="dcterms:W3CDTF">2016-11-22T00:54:00Z</dcterms:created>
  <dcterms:modified xsi:type="dcterms:W3CDTF">2016-11-22T00:54:00Z</dcterms:modified>
</cp:coreProperties>
</file>