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CF" w:rsidRPr="00B04C89" w:rsidRDefault="000622CF" w:rsidP="00B04C89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立新</w:t>
      </w:r>
      <w:r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社區資源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網絡</w:t>
      </w:r>
    </w:p>
    <w:p w:rsidR="000622CF" w:rsidRDefault="000622CF" w:rsidP="00B04C89">
      <w:pPr>
        <w:rPr>
          <w:rFonts w:ascii="標楷體" w:eastAsia="標楷體" w:hAnsi="標楷體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927"/>
        <w:gridCol w:w="1388"/>
        <w:gridCol w:w="3299"/>
        <w:gridCol w:w="2026"/>
      </w:tblGrid>
      <w:tr w:rsidR="000622CF" w:rsidRPr="00796527" w:rsidTr="00390E91">
        <w:trPr>
          <w:trHeight w:val="653"/>
        </w:trPr>
        <w:tc>
          <w:tcPr>
            <w:tcW w:w="2927" w:type="dxa"/>
            <w:vAlign w:val="center"/>
          </w:tcPr>
          <w:p w:rsidR="000622CF" w:rsidRPr="00796527" w:rsidRDefault="000622CF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388" w:type="dxa"/>
            <w:vAlign w:val="center"/>
          </w:tcPr>
          <w:p w:rsidR="000622CF" w:rsidRPr="00796527" w:rsidRDefault="000622CF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299" w:type="dxa"/>
            <w:vAlign w:val="center"/>
          </w:tcPr>
          <w:p w:rsidR="000622CF" w:rsidRPr="00796527" w:rsidRDefault="000622CF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026" w:type="dxa"/>
            <w:vAlign w:val="center"/>
          </w:tcPr>
          <w:p w:rsidR="000622CF" w:rsidRPr="00796527" w:rsidRDefault="000622CF" w:rsidP="00B04C89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796527"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0622CF" w:rsidRPr="00796527" w:rsidTr="00390E91">
        <w:trPr>
          <w:trHeight w:val="336"/>
        </w:trPr>
        <w:tc>
          <w:tcPr>
            <w:tcW w:w="2927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kern w:val="0"/>
              </w:rPr>
              <w:t>立新國小愛心工作隊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kern w:val="0"/>
              </w:rPr>
              <w:t>張素草</w:t>
            </w:r>
          </w:p>
        </w:tc>
        <w:tc>
          <w:tcPr>
            <w:tcW w:w="3299" w:type="dxa"/>
          </w:tcPr>
          <w:p w:rsidR="000622CF" w:rsidRPr="00C1012A" w:rsidRDefault="000622CF" w:rsidP="00CC433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C1012A">
              <w:rPr>
                <w:rFonts w:ascii="標楷體" w:eastAsia="標楷體" w:hAnsi="標楷體" w:cs="新細明體"/>
                <w:bCs/>
                <w:kern w:val="0"/>
              </w:rPr>
              <w:t>22769178#821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kern w:val="0"/>
              </w:rPr>
              <w:t>交通導護、學生在校生活協助工作</w:t>
            </w:r>
          </w:p>
        </w:tc>
      </w:tr>
      <w:tr w:rsidR="000622CF" w:rsidRPr="00796527" w:rsidTr="00390E91">
        <w:trPr>
          <w:trHeight w:val="352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C1012A" w:rsidRDefault="000622CF" w:rsidP="00CC433C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C1012A">
              <w:rPr>
                <w:rFonts w:ascii="s?u" w:hAnsi="s?u" w:hint="eastAsia"/>
              </w:rPr>
              <w:t>臺中市大里區立新街</w:t>
            </w:r>
            <w:r w:rsidRPr="00C1012A">
              <w:rPr>
                <w:rFonts w:ascii="s?u" w:hAnsi="s?u"/>
              </w:rPr>
              <w:t>338</w:t>
            </w:r>
            <w:r w:rsidRPr="00C1012A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134"/>
        </w:trPr>
        <w:tc>
          <w:tcPr>
            <w:tcW w:w="2927" w:type="dxa"/>
            <w:vMerge w:val="restart"/>
            <w:vAlign w:val="center"/>
          </w:tcPr>
          <w:p w:rsidR="000622CF" w:rsidRPr="00C1012A" w:rsidRDefault="000622CF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立新</w:t>
            </w:r>
            <w:r w:rsidRPr="00C1012A">
              <w:rPr>
                <w:rFonts w:ascii="標楷體" w:eastAsia="標楷體" w:hAnsi="標楷體" w:hint="eastAsia"/>
              </w:rPr>
              <w:t>國小輔導室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張蓉真</w:t>
            </w:r>
          </w:p>
        </w:tc>
        <w:tc>
          <w:tcPr>
            <w:tcW w:w="3299" w:type="dxa"/>
          </w:tcPr>
          <w:p w:rsidR="000622CF" w:rsidRPr="00C1012A" w:rsidRDefault="000622CF" w:rsidP="007C59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C1012A">
              <w:rPr>
                <w:rFonts w:ascii="標楷體" w:eastAsia="標楷體" w:hAnsi="標楷體" w:cs="新細明體"/>
                <w:bCs/>
                <w:kern w:val="0"/>
              </w:rPr>
              <w:t>22769178#841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C1012A" w:rsidRDefault="000622CF" w:rsidP="00CC433C">
            <w:pPr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hint="eastAsia"/>
              </w:rPr>
              <w:t>為義工辦理輔導技巧成長課程</w:t>
            </w:r>
          </w:p>
        </w:tc>
      </w:tr>
      <w:tr w:rsidR="000622CF" w:rsidRPr="00796527" w:rsidTr="00390E91">
        <w:trPr>
          <w:trHeight w:val="134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9" w:type="dxa"/>
          </w:tcPr>
          <w:p w:rsidR="000622CF" w:rsidRPr="00C1012A" w:rsidRDefault="000622CF" w:rsidP="007C592B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C1012A">
              <w:rPr>
                <w:rFonts w:ascii="s?u" w:hAnsi="s?u" w:hint="eastAsia"/>
              </w:rPr>
              <w:t>臺中市大里區立新街</w:t>
            </w:r>
            <w:r w:rsidRPr="00C1012A">
              <w:rPr>
                <w:rFonts w:ascii="s?u" w:hAnsi="s?u"/>
              </w:rPr>
              <w:t>338</w:t>
            </w:r>
            <w:r w:rsidRPr="00C1012A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22CF" w:rsidRPr="00796527" w:rsidTr="00390E91">
        <w:trPr>
          <w:trHeight w:val="134"/>
        </w:trPr>
        <w:tc>
          <w:tcPr>
            <w:tcW w:w="2927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立新</w:t>
            </w:r>
            <w:r w:rsidRPr="00C1012A">
              <w:rPr>
                <w:rFonts w:ascii="標楷體" w:eastAsia="標楷體" w:hAnsi="標楷體" w:cs="新細明體" w:hint="eastAsia"/>
                <w:kern w:val="0"/>
              </w:rPr>
              <w:t>國小關懷志工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kern w:val="0"/>
              </w:rPr>
              <w:t>陳明淑</w:t>
            </w:r>
          </w:p>
        </w:tc>
        <w:tc>
          <w:tcPr>
            <w:tcW w:w="3299" w:type="dxa"/>
          </w:tcPr>
          <w:p w:rsidR="000622CF" w:rsidRPr="00C1012A" w:rsidRDefault="000622CF" w:rsidP="007C592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C1012A">
              <w:rPr>
                <w:rFonts w:ascii="標楷體" w:eastAsia="標楷體" w:hAnsi="標楷體" w:cs="新細明體"/>
                <w:bCs/>
                <w:kern w:val="0"/>
              </w:rPr>
              <w:t>22769178#841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C1012A">
              <w:rPr>
                <w:rFonts w:ascii="標楷體" w:eastAsia="標楷體" w:hAnsi="標楷體" w:hint="eastAsia"/>
              </w:rPr>
              <w:t>生活及學習輔導協助</w:t>
            </w:r>
          </w:p>
        </w:tc>
      </w:tr>
      <w:tr w:rsidR="000622CF" w:rsidRPr="00796527" w:rsidTr="00390E91">
        <w:trPr>
          <w:trHeight w:val="134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C1012A" w:rsidRDefault="000622CF" w:rsidP="007C592B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C1012A">
              <w:rPr>
                <w:rFonts w:ascii="s?u" w:hAnsi="s?u" w:hint="eastAsia"/>
              </w:rPr>
              <w:t>臺中市大里區立新街</w:t>
            </w:r>
            <w:r w:rsidRPr="00C1012A">
              <w:rPr>
                <w:rFonts w:ascii="s?u" w:hAnsi="s?u"/>
              </w:rPr>
              <w:t>338</w:t>
            </w:r>
            <w:r w:rsidRPr="00C1012A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134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羅慧夫顱顏基金會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PersonName">
              <w:smartTagPr>
                <w:attr w:name="ProductID" w:val="賴怡"/>
              </w:smartTagPr>
              <w:r w:rsidRPr="00AE5132">
                <w:rPr>
                  <w:rFonts w:ascii="標楷體" w:eastAsia="標楷體" w:hAnsi="標楷體" w:cs="新細明體" w:hint="eastAsia"/>
                  <w:kern w:val="0"/>
                </w:rPr>
                <w:t>賴怡</w:t>
              </w:r>
            </w:smartTag>
            <w:r w:rsidRPr="00AE5132">
              <w:rPr>
                <w:rFonts w:ascii="標楷體" w:eastAsia="標楷體" w:hAnsi="標楷體" w:cs="新細明體" w:hint="eastAsia"/>
                <w:kern w:val="0"/>
              </w:rPr>
              <w:t>君</w:t>
            </w: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22241228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生命教育</w:t>
            </w:r>
          </w:p>
        </w:tc>
      </w:tr>
      <w:tr w:rsidR="000622CF" w:rsidRPr="00796527" w:rsidTr="00390E91">
        <w:trPr>
          <w:trHeight w:val="134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住址：臺</w:t>
            </w:r>
            <w:r w:rsidRPr="00AE5132">
              <w:rPr>
                <w:rFonts w:ascii="Arial" w:hAnsi="Arial" w:cs="Arial" w:hint="eastAsia"/>
              </w:rPr>
              <w:t>中市北屯區崇德路一段</w:t>
            </w:r>
            <w:r w:rsidRPr="00AE5132">
              <w:rPr>
                <w:rFonts w:ascii="Arial" w:hAnsi="Arial" w:cs="Arial"/>
              </w:rPr>
              <w:t>629</w:t>
            </w:r>
            <w:r w:rsidRPr="00AE5132">
              <w:rPr>
                <w:rFonts w:ascii="Arial" w:hAnsi="Arial" w:cs="Arial" w:hint="eastAsia"/>
              </w:rPr>
              <w:t>號</w:t>
            </w:r>
            <w:r w:rsidRPr="00AE5132">
              <w:rPr>
                <w:rFonts w:ascii="Arial" w:hAnsi="Arial" w:cs="Arial"/>
              </w:rPr>
              <w:t xml:space="preserve">14 </w:t>
            </w:r>
            <w:r w:rsidRPr="00AE5132">
              <w:rPr>
                <w:rFonts w:ascii="Arial" w:hAnsi="Arial" w:cs="Arial" w:hint="eastAsia"/>
              </w:rPr>
              <w:t>樓之</w:t>
            </w:r>
            <w:r w:rsidRPr="00AE513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134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E5132">
              <w:rPr>
                <w:rFonts w:ascii="標楷體" w:eastAsia="標楷體" w:hAnsi="標楷體" w:hint="eastAsia"/>
              </w:rPr>
              <w:t>中華民國得勝者教育協會</w:t>
            </w:r>
            <w:r w:rsidRPr="00AE5132">
              <w:rPr>
                <w:rFonts w:ascii="標楷體" w:eastAsia="標楷體" w:hAnsi="標楷體"/>
              </w:rPr>
              <w:t>(</w:t>
            </w:r>
            <w:r w:rsidRPr="00AE5132">
              <w:rPr>
                <w:rFonts w:ascii="標楷體" w:eastAsia="標楷體" w:hAnsi="標楷體" w:hint="eastAsia"/>
              </w:rPr>
              <w:t>台中辦公室</w:t>
            </w:r>
            <w:r w:rsidRPr="00AE5132">
              <w:rPr>
                <w:rFonts w:ascii="標楷體" w:eastAsia="標楷體" w:hAnsi="標楷體"/>
              </w:rPr>
              <w:t>)</w:t>
            </w:r>
          </w:p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王進源</w:t>
            </w: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22980919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「真愛守門員」性別平等教育課程</w:t>
            </w:r>
          </w:p>
        </w:tc>
      </w:tr>
      <w:tr w:rsidR="000622CF" w:rsidRPr="00796527" w:rsidTr="00390E91">
        <w:trPr>
          <w:trHeight w:val="502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AE5132">
              <w:rPr>
                <w:rFonts w:ascii="s?u" w:hAnsi="s?u" w:hint="eastAsia"/>
              </w:rPr>
              <w:t>臺中市北區中清路一段</w:t>
            </w:r>
            <w:r w:rsidRPr="00AE5132">
              <w:rPr>
                <w:rFonts w:ascii="s?u" w:hAnsi="s?u"/>
              </w:rPr>
              <w:t>447</w:t>
            </w:r>
            <w:r w:rsidRPr="00AE5132">
              <w:rPr>
                <w:rFonts w:ascii="s?u" w:hAnsi="s?u" w:hint="eastAsia"/>
              </w:rPr>
              <w:t>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AE5132">
                <w:rPr>
                  <w:rFonts w:ascii="s?u" w:hAnsi="s?u"/>
                </w:rPr>
                <w:t>4A</w:t>
              </w:r>
            </w:smartTag>
            <w:r w:rsidRPr="00AE5132">
              <w:rPr>
                <w:rFonts w:ascii="s?u" w:hAnsi="s?u"/>
              </w:rPr>
              <w:t>-1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318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9"/>
                <w:attr w:name="UnitName" w:val="甲"/>
              </w:smartTagPr>
              <w:r w:rsidRPr="00AE5132">
                <w:rPr>
                  <w:rFonts w:ascii="標楷體" w:eastAsia="標楷體" w:hAnsi="標楷體" w:hint="eastAsia"/>
                </w:rPr>
                <w:t>十九甲</w:t>
              </w:r>
            </w:smartTag>
            <w:r w:rsidRPr="00AE5132">
              <w:rPr>
                <w:rFonts w:ascii="標楷體" w:eastAsia="標楷體" w:hAnsi="標楷體" w:hint="eastAsia"/>
              </w:rPr>
              <w:t>派出所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陳協成</w:t>
            </w:r>
          </w:p>
        </w:tc>
        <w:tc>
          <w:tcPr>
            <w:tcW w:w="3299" w:type="dxa"/>
          </w:tcPr>
          <w:p w:rsidR="000622CF" w:rsidRPr="00AE5132" w:rsidRDefault="000622CF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22706613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CC433C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交通導護</w:t>
            </w:r>
          </w:p>
        </w:tc>
      </w:tr>
      <w:tr w:rsidR="000622CF" w:rsidRPr="00796527" w:rsidTr="00390E91">
        <w:trPr>
          <w:trHeight w:val="318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AE5132">
              <w:rPr>
                <w:rFonts w:ascii="s?u" w:hAnsi="s?u" w:hint="eastAsia"/>
              </w:rPr>
              <w:t>臺中市大里區立元路</w:t>
            </w:r>
            <w:r w:rsidRPr="00AE5132">
              <w:rPr>
                <w:rFonts w:ascii="s?u" w:hAnsi="s?u"/>
              </w:rPr>
              <w:t>115</w:t>
            </w:r>
            <w:r w:rsidRPr="00AE5132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318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立新教會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王進源</w:t>
            </w:r>
          </w:p>
        </w:tc>
        <w:tc>
          <w:tcPr>
            <w:tcW w:w="3299" w:type="dxa"/>
          </w:tcPr>
          <w:p w:rsidR="000622CF" w:rsidRPr="00AE5132" w:rsidRDefault="000622CF" w:rsidP="002310E5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22753430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兒童課輔</w:t>
            </w:r>
            <w:r w:rsidRPr="00AE5132">
              <w:rPr>
                <w:rFonts w:ascii="標楷體" w:eastAsia="標楷體" w:hAnsi="標楷體" w:cs="新細明體"/>
                <w:kern w:val="0"/>
              </w:rPr>
              <w:t>/</w:t>
            </w:r>
            <w:r w:rsidRPr="00AE5132">
              <w:rPr>
                <w:rFonts w:ascii="標楷體" w:eastAsia="標楷體" w:hAnsi="標楷體" w:hint="eastAsia"/>
              </w:rPr>
              <w:t>品格教育</w:t>
            </w:r>
          </w:p>
        </w:tc>
      </w:tr>
      <w:tr w:rsidR="000622CF" w:rsidRPr="00796527" w:rsidTr="00390E91">
        <w:trPr>
          <w:trHeight w:val="318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AE5132">
              <w:rPr>
                <w:rFonts w:ascii="新細明體" w:hAnsi="新細明體" w:cs="新細明體" w:hint="eastAsia"/>
                <w:kern w:val="0"/>
              </w:rPr>
              <w:t>臺中市大里區立新街</w:t>
            </w:r>
            <w:r w:rsidRPr="00AE5132">
              <w:rPr>
                <w:rFonts w:ascii="新細明體" w:hAnsi="新細明體" w:cs="新細明體"/>
                <w:kern w:val="0"/>
              </w:rPr>
              <w:t>292</w:t>
            </w:r>
            <w:r w:rsidRPr="00AE5132">
              <w:rPr>
                <w:rFonts w:ascii="新細明體" w:hAnsi="新細明體" w:cs="新細明體" w:hint="eastAsia"/>
                <w:kern w:val="0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318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仁愛醫院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黃雅楨</w:t>
            </w: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22238855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Pr="00AE5132">
              <w:rPr>
                <w:rFonts w:ascii="標楷體" w:eastAsia="標楷體" w:hAnsi="標楷體" w:cs="新細明體"/>
                <w:kern w:val="0"/>
              </w:rPr>
              <w:t>/</w:t>
            </w:r>
            <w:r w:rsidRPr="00AE5132">
              <w:rPr>
                <w:rFonts w:ascii="標楷體" w:eastAsia="標楷體" w:hAnsi="標楷體" w:cs="新細明體" w:hint="eastAsia"/>
                <w:kern w:val="0"/>
              </w:rPr>
              <w:t>流感疫苗注射</w:t>
            </w:r>
          </w:p>
        </w:tc>
      </w:tr>
      <w:tr w:rsidR="000622CF" w:rsidRPr="00796527" w:rsidTr="00390E91">
        <w:trPr>
          <w:trHeight w:val="318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AE5132">
              <w:rPr>
                <w:rFonts w:ascii="s?u" w:hAnsi="s?u" w:hint="eastAsia"/>
              </w:rPr>
              <w:t>臺中市大里區東榮路</w:t>
            </w:r>
            <w:r>
              <w:rPr>
                <w:rFonts w:ascii="s?u" w:hAnsi="s?u"/>
              </w:rPr>
              <w:t>483</w:t>
            </w:r>
            <w:r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318"/>
        </w:trPr>
        <w:tc>
          <w:tcPr>
            <w:tcW w:w="2927" w:type="dxa"/>
            <w:vMerge w:val="restart"/>
            <w:vAlign w:val="center"/>
          </w:tcPr>
          <w:p w:rsidR="000622CF" w:rsidRPr="00953CED" w:rsidRDefault="000622CF" w:rsidP="002310E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kern w:val="0"/>
              </w:rPr>
              <w:t>立新國小小團輔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C1012A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kern w:val="0"/>
              </w:rPr>
              <w:t>何宜蒨</w:t>
            </w:r>
          </w:p>
        </w:tc>
        <w:tc>
          <w:tcPr>
            <w:tcW w:w="3299" w:type="dxa"/>
          </w:tcPr>
          <w:p w:rsidR="000622CF" w:rsidRPr="00C1012A" w:rsidRDefault="000622CF" w:rsidP="00CC433C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C1012A">
              <w:rPr>
                <w:rFonts w:ascii="標楷體" w:eastAsia="標楷體" w:hAnsi="標楷體" w:cs="新細明體"/>
                <w:bCs/>
                <w:kern w:val="0"/>
              </w:rPr>
              <w:t>22769178#841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953CED" w:rsidRDefault="000622CF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kern w:val="0"/>
              </w:rPr>
              <w:t>心理諮商</w:t>
            </w:r>
            <w:r w:rsidRPr="00953CED">
              <w:rPr>
                <w:rFonts w:ascii="標楷體" w:eastAsia="標楷體" w:hAnsi="標楷體" w:cs="新細明體"/>
                <w:kern w:val="0"/>
              </w:rPr>
              <w:t>/</w:t>
            </w:r>
            <w:r w:rsidRPr="00953CED">
              <w:rPr>
                <w:rFonts w:ascii="標楷體" w:eastAsia="標楷體" w:hAnsi="標楷體" w:cs="新細明體" w:hint="eastAsia"/>
                <w:kern w:val="0"/>
              </w:rPr>
              <w:t>團輔</w:t>
            </w:r>
          </w:p>
        </w:tc>
      </w:tr>
      <w:tr w:rsidR="000622CF" w:rsidRPr="00796527" w:rsidTr="00390E91">
        <w:trPr>
          <w:trHeight w:val="318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C1012A" w:rsidRDefault="000622CF" w:rsidP="00CC433C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1012A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C1012A">
              <w:rPr>
                <w:rFonts w:ascii="s?u" w:hAnsi="s?u" w:hint="eastAsia"/>
              </w:rPr>
              <w:t>臺中市大里區立新街</w:t>
            </w:r>
            <w:r w:rsidRPr="00C1012A">
              <w:rPr>
                <w:rFonts w:ascii="s?u" w:hAnsi="s?u"/>
              </w:rPr>
              <w:t>338</w:t>
            </w:r>
            <w:r w:rsidRPr="00C1012A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318"/>
        </w:trPr>
        <w:tc>
          <w:tcPr>
            <w:tcW w:w="2927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hint="eastAsia"/>
              </w:rPr>
              <w:t>臺中教育大學特教系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黃郁茗</w:t>
            </w: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AE5132">
              <w:rPr>
                <w:rFonts w:ascii="標楷體" w:eastAsia="標楷體" w:hAnsi="標楷體" w:cs="新細明體"/>
                <w:bCs/>
                <w:kern w:val="0"/>
              </w:rPr>
              <w:t>22183393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AE5132" w:rsidRDefault="000622CF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kern w:val="0"/>
              </w:rPr>
              <w:t>特教諮詢</w:t>
            </w:r>
          </w:p>
        </w:tc>
      </w:tr>
      <w:tr w:rsidR="000622CF" w:rsidRPr="00796527" w:rsidTr="00390E91">
        <w:trPr>
          <w:trHeight w:val="318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AE5132" w:rsidRDefault="000622CF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AE5132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AE5132">
              <w:rPr>
                <w:rFonts w:ascii="s?u" w:hAnsi="s?u" w:hint="eastAsia"/>
              </w:rPr>
              <w:t>臺中市西區民生路</w:t>
            </w:r>
            <w:r w:rsidRPr="00AE5132">
              <w:rPr>
                <w:rFonts w:ascii="s?u" w:hAnsi="s?u"/>
              </w:rPr>
              <w:t>140</w:t>
            </w:r>
            <w:r w:rsidRPr="00AE5132">
              <w:rPr>
                <w:rFonts w:ascii="s?u" w:hAnsi="s?u"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180"/>
        </w:trPr>
        <w:tc>
          <w:tcPr>
            <w:tcW w:w="2927" w:type="dxa"/>
            <w:vMerge w:val="restart"/>
            <w:vAlign w:val="center"/>
          </w:tcPr>
          <w:p w:rsidR="000622CF" w:rsidRPr="00953CED" w:rsidRDefault="000622CF" w:rsidP="009D43F2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社團法人台中市學習障礙協會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953CED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林希拉</w:t>
            </w:r>
          </w:p>
        </w:tc>
        <w:tc>
          <w:tcPr>
            <w:tcW w:w="3299" w:type="dxa"/>
          </w:tcPr>
          <w:p w:rsidR="000622CF" w:rsidRPr="00953CED" w:rsidRDefault="000622CF" w:rsidP="009D43F2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>
              <w:rPr>
                <w:rFonts w:ascii="標楷體" w:eastAsia="標楷體" w:hAnsi="標楷體"/>
                <w:bCs/>
              </w:rPr>
              <w:t>23270178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953CED" w:rsidRDefault="000622CF" w:rsidP="002310E5">
            <w:pPr>
              <w:rPr>
                <w:rFonts w:ascii="標楷體" w:eastAsia="標楷體" w:hAnsi="標楷體"/>
              </w:rPr>
            </w:pPr>
            <w:r w:rsidRPr="00953CED">
              <w:rPr>
                <w:rFonts w:ascii="標楷體" w:eastAsia="標楷體" w:hAnsi="標楷體" w:hint="eastAsia"/>
              </w:rPr>
              <w:t>身障</w:t>
            </w:r>
            <w:r>
              <w:rPr>
                <w:rFonts w:ascii="標楷體" w:eastAsia="標楷體" w:hAnsi="標楷體" w:hint="eastAsia"/>
              </w:rPr>
              <w:t>宣導</w:t>
            </w:r>
            <w:r w:rsidRPr="00953CED">
              <w:rPr>
                <w:rFonts w:ascii="標楷體" w:eastAsia="標楷體" w:hAnsi="標楷體" w:hint="eastAsia"/>
              </w:rPr>
              <w:t>體驗活動</w:t>
            </w:r>
          </w:p>
          <w:p w:rsidR="000622CF" w:rsidRPr="00953CED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622CF" w:rsidRPr="00796527" w:rsidTr="00390E91">
        <w:trPr>
          <w:trHeight w:val="180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953CED" w:rsidRDefault="000622CF" w:rsidP="009D43F2">
            <w:pPr>
              <w:pStyle w:val="Default"/>
              <w:rPr>
                <w:rFonts w:hAnsi="標楷體" w:cs="新細明體"/>
                <w:bCs/>
                <w:color w:val="auto"/>
              </w:rPr>
            </w:pPr>
            <w:r w:rsidRPr="00953CED">
              <w:rPr>
                <w:rFonts w:hAnsi="標楷體" w:cs="新細明體" w:hint="eastAsia"/>
                <w:bCs/>
                <w:color w:val="auto"/>
              </w:rPr>
              <w:t>住址</w:t>
            </w:r>
            <w:r w:rsidRPr="00953CED">
              <w:rPr>
                <w:rFonts w:hAnsi="標楷體" w:cs="新細明體"/>
                <w:bCs/>
                <w:color w:val="auto"/>
              </w:rPr>
              <w:t>:</w:t>
            </w:r>
            <w:r w:rsidRPr="00953CED">
              <w:rPr>
                <w:rFonts w:ascii="s?u" w:hAnsi="s?u"/>
                <w:color w:val="auto"/>
              </w:rPr>
              <w:t xml:space="preserve"> </w:t>
            </w:r>
            <w:r>
              <w:rPr>
                <w:rFonts w:ascii="s?u" w:hAnsi="s?u" w:hint="eastAsia"/>
                <w:color w:val="auto"/>
              </w:rPr>
              <w:t>台中市西區五權路</w:t>
            </w:r>
            <w:r>
              <w:rPr>
                <w:rFonts w:ascii="s?u" w:hAnsi="s?u"/>
                <w:color w:val="auto"/>
              </w:rPr>
              <w:t>2-67</w:t>
            </w:r>
            <w:r>
              <w:rPr>
                <w:rFonts w:ascii="s?u" w:hAnsi="s?u" w:hint="eastAsia"/>
                <w:color w:val="auto"/>
              </w:rPr>
              <w:t>號</w:t>
            </w:r>
            <w:r>
              <w:rPr>
                <w:rFonts w:ascii="s?u" w:hAnsi="s?u"/>
                <w:color w:val="auto"/>
              </w:rPr>
              <w:t>4</w:t>
            </w:r>
            <w:r>
              <w:rPr>
                <w:rFonts w:ascii="s?u" w:hAnsi="s?u" w:hint="eastAsia"/>
                <w:color w:val="auto"/>
              </w:rPr>
              <w:t>樓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0622CF" w:rsidRPr="00796527" w:rsidTr="00390E91">
        <w:trPr>
          <w:trHeight w:val="180"/>
        </w:trPr>
        <w:tc>
          <w:tcPr>
            <w:tcW w:w="2927" w:type="dxa"/>
            <w:vMerge w:val="restart"/>
            <w:vAlign w:val="center"/>
          </w:tcPr>
          <w:p w:rsidR="000622CF" w:rsidRPr="00953CED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3CED">
              <w:rPr>
                <w:rFonts w:ascii="標楷體" w:eastAsia="標楷體" w:hAnsi="標楷體" w:hint="eastAsia"/>
              </w:rPr>
              <w:t>社團法人台中市聲暉協進會</w:t>
            </w:r>
          </w:p>
        </w:tc>
        <w:tc>
          <w:tcPr>
            <w:tcW w:w="1388" w:type="dxa"/>
            <w:vMerge w:val="restart"/>
            <w:vAlign w:val="center"/>
          </w:tcPr>
          <w:p w:rsidR="000622CF" w:rsidRPr="00953CED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kern w:val="0"/>
              </w:rPr>
              <w:t>姚中偉</w:t>
            </w:r>
          </w:p>
        </w:tc>
        <w:tc>
          <w:tcPr>
            <w:tcW w:w="3299" w:type="dxa"/>
          </w:tcPr>
          <w:p w:rsidR="000622CF" w:rsidRPr="00953CED" w:rsidRDefault="000622CF" w:rsidP="001464EA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953CED">
              <w:rPr>
                <w:rFonts w:ascii="標楷體" w:eastAsia="標楷體" w:hAnsi="標楷體" w:cs="新細明體"/>
                <w:bCs/>
                <w:kern w:val="0"/>
              </w:rPr>
              <w:t>24711137</w:t>
            </w:r>
          </w:p>
        </w:tc>
        <w:tc>
          <w:tcPr>
            <w:tcW w:w="2026" w:type="dxa"/>
            <w:vMerge w:val="restart"/>
            <w:vAlign w:val="center"/>
          </w:tcPr>
          <w:p w:rsidR="000622CF" w:rsidRPr="00953CED" w:rsidRDefault="000622CF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3CED">
              <w:rPr>
                <w:rFonts w:ascii="標楷體" w:eastAsia="標楷體" w:hAnsi="標楷體" w:hint="eastAsia"/>
              </w:rPr>
              <w:t>身障</w:t>
            </w:r>
            <w:r>
              <w:rPr>
                <w:rFonts w:ascii="標楷體" w:eastAsia="標楷體" w:hAnsi="標楷體" w:hint="eastAsia"/>
              </w:rPr>
              <w:t>宣導</w:t>
            </w:r>
            <w:r w:rsidRPr="00953CED">
              <w:rPr>
                <w:rFonts w:ascii="標楷體" w:eastAsia="標楷體" w:hAnsi="標楷體" w:hint="eastAsia"/>
              </w:rPr>
              <w:t>體驗活動</w:t>
            </w:r>
          </w:p>
        </w:tc>
      </w:tr>
      <w:tr w:rsidR="000622CF" w:rsidRPr="00796527" w:rsidTr="00390E91">
        <w:trPr>
          <w:trHeight w:val="180"/>
        </w:trPr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299" w:type="dxa"/>
          </w:tcPr>
          <w:p w:rsidR="000622CF" w:rsidRPr="00953CED" w:rsidRDefault="000622CF" w:rsidP="002310E5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953CED">
              <w:rPr>
                <w:rFonts w:ascii="標楷體" w:eastAsia="標楷體" w:hAnsi="標楷體" w:cs="新細明體" w:hint="eastAsia"/>
                <w:bCs/>
                <w:kern w:val="0"/>
              </w:rPr>
              <w:t>住址</w:t>
            </w:r>
            <w:r w:rsidRPr="00953CED">
              <w:rPr>
                <w:rFonts w:ascii="標楷體" w:eastAsia="標楷體" w:hAnsi="標楷體" w:cs="新細明體"/>
                <w:bCs/>
                <w:kern w:val="0"/>
              </w:rPr>
              <w:t>:</w:t>
            </w:r>
            <w:r w:rsidRPr="00953CED">
              <w:t xml:space="preserve"> </w:t>
            </w:r>
            <w:r w:rsidRPr="00953CED">
              <w:rPr>
                <w:rFonts w:hint="eastAsia"/>
              </w:rPr>
              <w:t>台中市南屯區東興路一段</w:t>
            </w:r>
            <w:r w:rsidRPr="00953CED">
              <w:t>450</w:t>
            </w:r>
            <w:r w:rsidRPr="00953CED">
              <w:rPr>
                <w:rFonts w:hint="eastAsia"/>
              </w:rPr>
              <w:t>號</w:t>
            </w:r>
          </w:p>
        </w:tc>
        <w:tc>
          <w:tcPr>
            <w:tcW w:w="0" w:type="auto"/>
            <w:vMerge/>
            <w:vAlign w:val="center"/>
          </w:tcPr>
          <w:p w:rsidR="000622CF" w:rsidRPr="00C1012A" w:rsidRDefault="000622CF" w:rsidP="00B04C8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0622CF" w:rsidRDefault="000622CF" w:rsidP="00B04C89">
      <w:pPr>
        <w:widowControl/>
        <w:spacing w:line="360" w:lineRule="auto"/>
      </w:pPr>
      <w:bookmarkStart w:id="0" w:name="_GoBack"/>
      <w:bookmarkEnd w:id="0"/>
    </w:p>
    <w:sectPr w:rsidR="000622CF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CF" w:rsidRDefault="000622CF" w:rsidP="00CC433C">
      <w:r>
        <w:separator/>
      </w:r>
    </w:p>
  </w:endnote>
  <w:endnote w:type="continuationSeparator" w:id="0">
    <w:p w:rsidR="000622CF" w:rsidRDefault="000622CF" w:rsidP="00CC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CF" w:rsidRDefault="000622CF" w:rsidP="00CC433C">
      <w:r>
        <w:separator/>
      </w:r>
    </w:p>
  </w:footnote>
  <w:footnote w:type="continuationSeparator" w:id="0">
    <w:p w:rsidR="000622CF" w:rsidRDefault="000622CF" w:rsidP="00CC4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C89"/>
    <w:rsid w:val="000622CF"/>
    <w:rsid w:val="00063C37"/>
    <w:rsid w:val="000925E3"/>
    <w:rsid w:val="00120BB8"/>
    <w:rsid w:val="001464EA"/>
    <w:rsid w:val="002310E5"/>
    <w:rsid w:val="00390E91"/>
    <w:rsid w:val="0051114D"/>
    <w:rsid w:val="005E6C4A"/>
    <w:rsid w:val="006F59AD"/>
    <w:rsid w:val="00734A09"/>
    <w:rsid w:val="00793AB8"/>
    <w:rsid w:val="00796527"/>
    <w:rsid w:val="007C592B"/>
    <w:rsid w:val="00953CED"/>
    <w:rsid w:val="00987136"/>
    <w:rsid w:val="009D43F2"/>
    <w:rsid w:val="00A42BCA"/>
    <w:rsid w:val="00AE26C4"/>
    <w:rsid w:val="00AE5132"/>
    <w:rsid w:val="00AE580C"/>
    <w:rsid w:val="00B04C89"/>
    <w:rsid w:val="00B05EEC"/>
    <w:rsid w:val="00C1012A"/>
    <w:rsid w:val="00C7772F"/>
    <w:rsid w:val="00C85D6A"/>
    <w:rsid w:val="00CC433C"/>
    <w:rsid w:val="00D13D11"/>
    <w:rsid w:val="00D57CFA"/>
    <w:rsid w:val="00D7346A"/>
    <w:rsid w:val="00ED44C7"/>
    <w:rsid w:val="00F57C61"/>
    <w:rsid w:val="00F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8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4C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433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4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433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D43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大里國小社區資源網絡</dc:title>
  <dc:subject/>
  <dc:creator>User</dc:creator>
  <cp:keywords/>
  <dc:description/>
  <cp:lastModifiedBy>Chris</cp:lastModifiedBy>
  <cp:revision>3</cp:revision>
  <dcterms:created xsi:type="dcterms:W3CDTF">2016-11-02T04:04:00Z</dcterms:created>
  <dcterms:modified xsi:type="dcterms:W3CDTF">2016-11-03T00:57:00Z</dcterms:modified>
</cp:coreProperties>
</file>